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A" w:rsidRDefault="000A70D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4.15pt;margin-top:.4pt;width:427.5pt;height:102pt;z-index:251658240;visibility:visible;mso-wrap-distance-top:7.2pt;mso-wrap-distance-bottom:7.2pt;mso-position-horizontal-relative:margin;mso-position-vertical-relative:margin" strokecolor="#ed7d31" strokeweight="1pt">
            <v:textbox>
              <w:txbxContent>
                <w:p w:rsidR="000A70DA" w:rsidRPr="00964269" w:rsidRDefault="000A70DA" w:rsidP="0096426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jc w:val="center"/>
                    <w:rPr>
                      <w:rFonts w:ascii="Lucida Sans" w:hAnsi="Lucida Sans" w:cs="Lucida Sans"/>
                      <w:b/>
                      <w:bCs/>
                      <w:i/>
                      <w:iCs/>
                      <w:color w:val="5B9BD5"/>
                      <w:sz w:val="40"/>
                      <w:szCs w:val="40"/>
                    </w:rPr>
                  </w:pPr>
                  <w:r w:rsidRPr="0034103B">
                    <w:rPr>
                      <w:b/>
                      <w:bCs/>
                      <w:noProof/>
                      <w:sz w:val="40"/>
                      <w:szCs w:val="40"/>
                      <w:lang w:eastAsia="pl-PL"/>
                    </w:rPr>
                    <w:t xml:space="preserve">PRZEDSIĘBIORSTWO GOSPODARKI MIESZKANIOWEJ ŻYRARDÓW SP. Z O.O. </w:t>
                  </w:r>
                </w:p>
              </w:txbxContent>
            </v:textbox>
            <w10:wrap type="square" anchorx="margin" anchory="margin"/>
          </v:shape>
        </w:pict>
      </w:r>
    </w:p>
    <w:p w:rsidR="000A70DA" w:rsidRDefault="000A70DA"/>
    <w:p w:rsidR="000A70DA" w:rsidRDefault="000A70DA"/>
    <w:p w:rsidR="000A70DA" w:rsidRDefault="000A70DA"/>
    <w:p w:rsidR="000A70DA" w:rsidRDefault="000A70DA" w:rsidP="00171CA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0A70DA" w:rsidRDefault="000A70DA" w:rsidP="0040023E">
      <w:pPr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KONKURS NA</w:t>
      </w:r>
    </w:p>
    <w:p w:rsidR="000A70DA" w:rsidRDefault="000A70DA" w:rsidP="0040023E">
      <w:pPr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171CA6">
        <w:rPr>
          <w:rFonts w:ascii="Verdana" w:hAnsi="Verdana" w:cs="Verdana"/>
          <w:b/>
          <w:bCs/>
          <w:sz w:val="28"/>
          <w:szCs w:val="28"/>
        </w:rPr>
        <w:t>PREZES</w:t>
      </w:r>
      <w:r>
        <w:rPr>
          <w:rFonts w:ascii="Verdana" w:hAnsi="Verdana" w:cs="Verdana"/>
          <w:b/>
          <w:bCs/>
          <w:sz w:val="28"/>
          <w:szCs w:val="28"/>
        </w:rPr>
        <w:t>A</w:t>
      </w:r>
      <w:r w:rsidRPr="00171CA6">
        <w:rPr>
          <w:rFonts w:ascii="Verdana" w:hAnsi="Verdana" w:cs="Verdana"/>
          <w:b/>
          <w:bCs/>
          <w:sz w:val="28"/>
          <w:szCs w:val="28"/>
        </w:rPr>
        <w:t xml:space="preserve"> ZARZĄDU SPÓŁKI</w:t>
      </w:r>
    </w:p>
    <w:p w:rsidR="000A70DA" w:rsidRDefault="000A70DA" w:rsidP="00D13C27">
      <w:pPr>
        <w:spacing w:after="0"/>
        <w:jc w:val="center"/>
        <w:rPr>
          <w:sz w:val="24"/>
          <w:szCs w:val="24"/>
        </w:rPr>
      </w:pPr>
    </w:p>
    <w:p w:rsidR="000A70DA" w:rsidRDefault="000A70DA" w:rsidP="00D13C27">
      <w:pPr>
        <w:spacing w:after="0"/>
        <w:jc w:val="center"/>
        <w:rPr>
          <w:sz w:val="24"/>
          <w:szCs w:val="24"/>
        </w:rPr>
      </w:pPr>
      <w:r w:rsidRPr="00171CA6">
        <w:rPr>
          <w:sz w:val="24"/>
          <w:szCs w:val="24"/>
        </w:rPr>
        <w:t>Miejsce pracy:  Żyrardów</w:t>
      </w:r>
    </w:p>
    <w:p w:rsidR="000A70DA" w:rsidRDefault="000A70DA" w:rsidP="00D13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3C27">
        <w:rPr>
          <w:sz w:val="24"/>
          <w:szCs w:val="24"/>
        </w:rPr>
        <w:t xml:space="preserve">ul. </w:t>
      </w:r>
      <w:r>
        <w:rPr>
          <w:sz w:val="24"/>
          <w:szCs w:val="24"/>
        </w:rPr>
        <w:t xml:space="preserve">Armii Krajowej 5 </w:t>
      </w:r>
      <w:r w:rsidRPr="00D13C27">
        <w:rPr>
          <w:sz w:val="24"/>
          <w:szCs w:val="24"/>
        </w:rPr>
        <w:t>, 96-300 Żyrardów</w:t>
      </w:r>
    </w:p>
    <w:p w:rsidR="000A70DA" w:rsidRPr="00171CA6" w:rsidRDefault="000A70DA" w:rsidP="0040023E">
      <w:pPr>
        <w:spacing w:after="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Zadania</w:t>
      </w:r>
      <w:r w:rsidRPr="00361ABF">
        <w:rPr>
          <w:rFonts w:ascii="Verdana" w:hAnsi="Verdana" w:cs="Verdana"/>
          <w:b/>
          <w:bCs/>
          <w:sz w:val="28"/>
          <w:szCs w:val="28"/>
        </w:rPr>
        <w:t>:</w:t>
      </w:r>
    </w:p>
    <w:p w:rsidR="000A70DA" w:rsidRPr="00AE6831" w:rsidRDefault="000A70DA" w:rsidP="00AE68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831">
        <w:rPr>
          <w:sz w:val="24"/>
          <w:szCs w:val="24"/>
        </w:rPr>
        <w:t xml:space="preserve">rozwój spółki </w:t>
      </w:r>
    </w:p>
    <w:p w:rsidR="000A70DA" w:rsidRPr="00AE6831" w:rsidRDefault="000A70DA" w:rsidP="00AE68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831">
        <w:rPr>
          <w:sz w:val="24"/>
          <w:szCs w:val="24"/>
        </w:rPr>
        <w:t xml:space="preserve">zarządzanie </w:t>
      </w:r>
      <w:r>
        <w:rPr>
          <w:sz w:val="24"/>
          <w:szCs w:val="24"/>
        </w:rPr>
        <w:t>Spółką świadczącą usługi z zakresu zarządzania i administrowania zasobami mieszkalnymi i użytkowymi na terenie miasta Żyrardowa oraz świadczącą usługi w zakresie zarządzania wspólnotami mieszkaniowymi na podstawie umów zawartych ze wspólnotami</w:t>
      </w:r>
    </w:p>
    <w:p w:rsidR="000A70DA" w:rsidRPr="00AE6831" w:rsidRDefault="000A70DA" w:rsidP="00AE68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831">
        <w:rPr>
          <w:sz w:val="24"/>
          <w:szCs w:val="24"/>
        </w:rPr>
        <w:t xml:space="preserve">reprezentowanie Spółki w kontaktach zewnętrznych </w:t>
      </w:r>
    </w:p>
    <w:p w:rsidR="000A70DA" w:rsidRDefault="000A70DA" w:rsidP="0040023E">
      <w:pPr>
        <w:spacing w:after="0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0A70DA" w:rsidRDefault="000A70DA" w:rsidP="0040023E">
      <w:pPr>
        <w:spacing w:after="0"/>
        <w:jc w:val="both"/>
        <w:rPr>
          <w:rFonts w:ascii="Verdana" w:hAnsi="Verdana" w:cs="Verdana"/>
          <w:b/>
          <w:bCs/>
          <w:sz w:val="28"/>
          <w:szCs w:val="28"/>
        </w:rPr>
      </w:pPr>
      <w:r w:rsidRPr="00AE6831">
        <w:rPr>
          <w:rFonts w:ascii="Verdana" w:hAnsi="Verdana" w:cs="Verdana"/>
          <w:b/>
          <w:bCs/>
          <w:sz w:val="28"/>
          <w:szCs w:val="28"/>
        </w:rPr>
        <w:t>Wymagania:</w:t>
      </w:r>
    </w:p>
    <w:p w:rsidR="000A70DA" w:rsidRDefault="000A70DA" w:rsidP="00C33F56">
      <w:pPr>
        <w:pStyle w:val="ListParagraph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wyższe;</w:t>
      </w:r>
    </w:p>
    <w:p w:rsidR="000A70DA" w:rsidRDefault="000A70DA" w:rsidP="00C33F56">
      <w:pPr>
        <w:pStyle w:val="ListParagraph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5-letnie doświadczenie zawodowe zdobyte na podstawie umowy o pracę, powołania, wyboru, mianowania, spółdzielczej umowy o pracę, umowy o świadczenie usług, kontraktu menadżerskiego,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wykonywania działalności gospodarczej na własny rachunek, w tym co najmniej 3-letnie doświadczenie na stanowisku kierowniczym, przez co należy rozumieć wykonywanie funkcji w organach spółek prawa handlowego, bycie prokurentem w Spółce, prowadzenie działalności gospodarczej na własny rachunek, zajmowanie stanowiska Dyrektora lub Kierownika (związanych z zarządzeniem zasobami ludzkimi) określonej komórki organizacyjnej w spółce prawa handlowego lub zajmowanie stanowiska Dyrektora (Kierownika, Naczelnika) w jednostce organizacyjnej urzędu administracji publicznej;</w:t>
      </w:r>
    </w:p>
    <w:p w:rsidR="000A70DA" w:rsidRDefault="000A70DA" w:rsidP="00C33F56">
      <w:pPr>
        <w:pStyle w:val="ListParagraph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pełni praw publicznych;</w:t>
      </w:r>
    </w:p>
    <w:p w:rsidR="000A70DA" w:rsidRDefault="000A70DA" w:rsidP="00C33F56">
      <w:pPr>
        <w:pStyle w:val="ListParagraph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pełnej zdolność do czynności prawnych;</w:t>
      </w:r>
    </w:p>
    <w:p w:rsidR="000A70DA" w:rsidRDefault="000A70DA" w:rsidP="00C33F56">
      <w:pPr>
        <w:pStyle w:val="ListParagraph"/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podleganie ograniczeniom lub zakazom w zajmowaniu funkcji członka zarządu w spółkach </w:t>
      </w:r>
      <w:r>
        <w:rPr>
          <w:rFonts w:ascii="Times New Roman" w:hAnsi="Times New Roman" w:cs="Times New Roman"/>
          <w:sz w:val="24"/>
          <w:szCs w:val="24"/>
          <w:lang w:eastAsia="pl-PL"/>
        </w:rPr>
        <w:t>prawa handlowego oraz w prowadzeniu działalności konkurencyjnej wynikające z przepisów prawa;</w:t>
      </w:r>
    </w:p>
    <w:p w:rsidR="000A70DA" w:rsidRDefault="000A70DA" w:rsidP="00EC5AC6">
      <w:pPr>
        <w:pStyle w:val="ListParagraph"/>
        <w:numPr>
          <w:ilvl w:val="0"/>
          <w:numId w:val="7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niekaralność oraz brak prowadzenia wobec Kandydata </w:t>
      </w:r>
      <w:r w:rsidRPr="00D345D6">
        <w:rPr>
          <w:rFonts w:ascii="Times New Roman" w:hAnsi="Times New Roman" w:cs="Times New Roman"/>
          <w:sz w:val="24"/>
          <w:szCs w:val="24"/>
        </w:rPr>
        <w:t>postępowa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345D6">
        <w:rPr>
          <w:rFonts w:ascii="Times New Roman" w:hAnsi="Times New Roman" w:cs="Times New Roman"/>
          <w:sz w:val="24"/>
          <w:szCs w:val="24"/>
        </w:rPr>
        <w:t xml:space="preserve"> karn</w:t>
      </w:r>
      <w:r>
        <w:rPr>
          <w:rFonts w:ascii="Times New Roman" w:hAnsi="Times New Roman" w:cs="Times New Roman"/>
          <w:sz w:val="24"/>
          <w:szCs w:val="24"/>
        </w:rPr>
        <w:t xml:space="preserve">ego lub </w:t>
      </w:r>
      <w:r w:rsidRPr="00D345D6">
        <w:rPr>
          <w:rFonts w:ascii="Times New Roman" w:hAnsi="Times New Roman" w:cs="Times New Roman"/>
          <w:sz w:val="24"/>
          <w:szCs w:val="24"/>
        </w:rPr>
        <w:t>karno-skarbow</w:t>
      </w:r>
      <w:r>
        <w:rPr>
          <w:rFonts w:ascii="Times New Roman" w:hAnsi="Times New Roman" w:cs="Times New Roman"/>
          <w:sz w:val="24"/>
          <w:szCs w:val="24"/>
        </w:rPr>
        <w:t>ego lub</w:t>
      </w:r>
      <w:r w:rsidRPr="00D345D6">
        <w:rPr>
          <w:rFonts w:ascii="Times New Roman" w:hAnsi="Times New Roman" w:cs="Times New Roman"/>
          <w:sz w:val="24"/>
          <w:szCs w:val="24"/>
        </w:rPr>
        <w:t xml:space="preserve"> postępowa</w:t>
      </w:r>
      <w:r>
        <w:rPr>
          <w:rFonts w:ascii="Times New Roman" w:hAnsi="Times New Roman" w:cs="Times New Roman"/>
          <w:sz w:val="24"/>
          <w:szCs w:val="24"/>
        </w:rPr>
        <w:t>nia w sprawach dyscyplinarnych;</w:t>
      </w:r>
    </w:p>
    <w:p w:rsidR="000A70DA" w:rsidRDefault="000A70DA" w:rsidP="00EC5AC6">
      <w:pPr>
        <w:pStyle w:val="ListParagraph"/>
        <w:numPr>
          <w:ilvl w:val="0"/>
          <w:numId w:val="7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AC6">
        <w:rPr>
          <w:rFonts w:ascii="Times New Roman" w:hAnsi="Times New Roman" w:cs="Times New Roman"/>
          <w:sz w:val="24"/>
          <w:szCs w:val="24"/>
        </w:rPr>
        <w:t xml:space="preserve">znajomość zagadnień związanych z zarządzaniem i kierowaniem zespołami pracowników oraz doświadczenie w zarządzaniu i </w:t>
      </w:r>
      <w:r>
        <w:rPr>
          <w:rFonts w:ascii="Times New Roman" w:hAnsi="Times New Roman" w:cs="Times New Roman"/>
          <w:sz w:val="24"/>
          <w:szCs w:val="24"/>
        </w:rPr>
        <w:t>kierowaniu zespołem pracowników;</w:t>
      </w:r>
    </w:p>
    <w:p w:rsidR="000A70DA" w:rsidRDefault="000A70DA" w:rsidP="00EC5AC6">
      <w:pPr>
        <w:pStyle w:val="ListParagraph"/>
        <w:numPr>
          <w:ilvl w:val="0"/>
          <w:numId w:val="7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AC6">
        <w:rPr>
          <w:rFonts w:ascii="Times New Roman" w:hAnsi="Times New Roman" w:cs="Times New Roman"/>
          <w:sz w:val="24"/>
          <w:szCs w:val="24"/>
        </w:rPr>
        <w:t>znajomość zasad funkcjonowania spółek kapitałowych oraz spółek z udziałem jed</w:t>
      </w:r>
      <w:r>
        <w:rPr>
          <w:rFonts w:ascii="Times New Roman" w:hAnsi="Times New Roman" w:cs="Times New Roman"/>
          <w:sz w:val="24"/>
          <w:szCs w:val="24"/>
        </w:rPr>
        <w:t>nostek samorządu terytorialnego;</w:t>
      </w:r>
    </w:p>
    <w:p w:rsidR="000A70DA" w:rsidRPr="00EC5AC6" w:rsidRDefault="000A70DA" w:rsidP="00EC5AC6">
      <w:pPr>
        <w:pStyle w:val="ListParagraph"/>
        <w:numPr>
          <w:ilvl w:val="0"/>
          <w:numId w:val="7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AC6">
        <w:rPr>
          <w:rFonts w:ascii="Times New Roman" w:hAnsi="Times New Roman" w:cs="Times New Roman"/>
          <w:sz w:val="24"/>
          <w:szCs w:val="24"/>
        </w:rPr>
        <w:t xml:space="preserve">znajomość zagadnień gospodarki mieszkaniowej i zarządzania nieruchomościami oraz doświadczenie </w:t>
      </w:r>
      <w:r>
        <w:rPr>
          <w:rFonts w:ascii="Times New Roman" w:hAnsi="Times New Roman" w:cs="Times New Roman"/>
          <w:sz w:val="24"/>
          <w:szCs w:val="24"/>
        </w:rPr>
        <w:t>w zarządzeniu nieruchomościami.</w:t>
      </w:r>
    </w:p>
    <w:p w:rsidR="000A70DA" w:rsidRDefault="000A70DA" w:rsidP="0034103B">
      <w:pPr>
        <w:pStyle w:val="ListParagraph"/>
        <w:rPr>
          <w:sz w:val="24"/>
          <w:szCs w:val="24"/>
        </w:rPr>
      </w:pPr>
    </w:p>
    <w:p w:rsidR="000A70DA" w:rsidRPr="00DA4277" w:rsidRDefault="000A70DA" w:rsidP="00DA4277">
      <w:pPr>
        <w:tabs>
          <w:tab w:val="left" w:pos="426"/>
          <w:tab w:val="left" w:pos="709"/>
        </w:tabs>
        <w:spacing w:after="120" w:line="276" w:lineRule="auto"/>
        <w:jc w:val="both"/>
        <w:rPr>
          <w:b/>
          <w:bCs/>
          <w:sz w:val="24"/>
          <w:szCs w:val="24"/>
        </w:rPr>
      </w:pPr>
      <w:r w:rsidRPr="00DA4277">
        <w:rPr>
          <w:b/>
          <w:bCs/>
          <w:sz w:val="24"/>
          <w:szCs w:val="24"/>
        </w:rPr>
        <w:t>Osoby zain</w:t>
      </w:r>
      <w:r>
        <w:rPr>
          <w:b/>
          <w:bCs/>
          <w:sz w:val="24"/>
          <w:szCs w:val="24"/>
        </w:rPr>
        <w:t>teresowane prosimy o złożenie</w:t>
      </w:r>
      <w:r w:rsidRPr="00DA4277">
        <w:rPr>
          <w:b/>
          <w:bCs/>
          <w:sz w:val="24"/>
          <w:szCs w:val="24"/>
        </w:rPr>
        <w:t xml:space="preserve"> zgł</w:t>
      </w:r>
      <w:r>
        <w:rPr>
          <w:b/>
          <w:bCs/>
          <w:sz w:val="24"/>
          <w:szCs w:val="24"/>
        </w:rPr>
        <w:t xml:space="preserve">oszenia w zaklejonej kopercie w </w:t>
      </w:r>
      <w:r w:rsidRPr="00DA4277">
        <w:rPr>
          <w:b/>
          <w:bCs/>
          <w:sz w:val="24"/>
          <w:szCs w:val="24"/>
        </w:rPr>
        <w:t xml:space="preserve">terminie do dnia 30.09.2021 r. do godz. 14.00 </w:t>
      </w:r>
      <w:r>
        <w:rPr>
          <w:b/>
          <w:bCs/>
          <w:sz w:val="24"/>
          <w:szCs w:val="24"/>
        </w:rPr>
        <w:t xml:space="preserve">w sekretariacie Spółki (adres </w:t>
      </w:r>
      <w:r w:rsidRPr="00DA4277">
        <w:rPr>
          <w:b/>
          <w:bCs/>
          <w:sz w:val="24"/>
          <w:szCs w:val="24"/>
        </w:rPr>
        <w:t xml:space="preserve">siedziby Spółki: ul. Armii Krajowej </w:t>
      </w:r>
      <w:r>
        <w:rPr>
          <w:b/>
          <w:bCs/>
          <w:sz w:val="24"/>
          <w:szCs w:val="24"/>
        </w:rPr>
        <w:t xml:space="preserve">5, 96-300 Żyrardów) lub listownie (przesyłką za potwierdzeniem odbioru) </w:t>
      </w:r>
      <w:r w:rsidRPr="00DA4277">
        <w:rPr>
          <w:b/>
          <w:bCs/>
          <w:sz w:val="24"/>
          <w:szCs w:val="24"/>
        </w:rPr>
        <w:t xml:space="preserve">na ww. adres (decyduje data wpływu do Spółki) </w:t>
      </w:r>
      <w:r>
        <w:rPr>
          <w:b/>
          <w:bCs/>
          <w:sz w:val="24"/>
          <w:szCs w:val="24"/>
        </w:rPr>
        <w:t xml:space="preserve">z </w:t>
      </w:r>
      <w:r w:rsidRPr="00DA4277">
        <w:rPr>
          <w:b/>
          <w:bCs/>
          <w:sz w:val="24"/>
          <w:szCs w:val="24"/>
        </w:rPr>
        <w:t>napisem ,,Konkurs na stanowisko Prezesa Zarządu PGM  Żyrardów Sp. z o.o.</w:t>
      </w:r>
      <w:r>
        <w:rPr>
          <w:b/>
          <w:bCs/>
          <w:sz w:val="24"/>
          <w:szCs w:val="24"/>
        </w:rPr>
        <w:t>”</w:t>
      </w:r>
      <w:r w:rsidRPr="00DA4277">
        <w:rPr>
          <w:b/>
          <w:bCs/>
          <w:sz w:val="24"/>
          <w:szCs w:val="24"/>
        </w:rPr>
        <w:t>, które zawiera:</w:t>
      </w:r>
    </w:p>
    <w:p w:rsidR="000A70DA" w:rsidRPr="0084596A" w:rsidRDefault="000A70DA" w:rsidP="00BC11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>własnoręcznie podpisane CV (z dokładnym podaniem danych kontaktowych, przebiegu nauki i pracy zawodowej, posiadanego doświadczenia i kwalifikacji)</w:t>
      </w:r>
    </w:p>
    <w:p w:rsidR="000A70DA" w:rsidRDefault="000A70DA" w:rsidP="004002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własnoręcznie podpisany list motywacyjny</w:t>
      </w:r>
    </w:p>
    <w:p w:rsidR="000A70DA" w:rsidRPr="0084596A" w:rsidRDefault="000A70DA" w:rsidP="004002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>kopie dokumentów potwierdzających wykształcenie</w:t>
      </w:r>
      <w:r>
        <w:rPr>
          <w:sz w:val="24"/>
          <w:szCs w:val="24"/>
        </w:rPr>
        <w:t xml:space="preserve"> </w:t>
      </w:r>
    </w:p>
    <w:p w:rsidR="000A70DA" w:rsidRDefault="000A70DA" w:rsidP="004002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>kopie świadectw pracy</w:t>
      </w:r>
      <w:r>
        <w:rPr>
          <w:sz w:val="24"/>
          <w:szCs w:val="24"/>
        </w:rPr>
        <w:t xml:space="preserve"> </w:t>
      </w:r>
    </w:p>
    <w:p w:rsidR="000A70DA" w:rsidRDefault="000A70DA" w:rsidP="00640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F7781">
        <w:rPr>
          <w:sz w:val="24"/>
          <w:szCs w:val="24"/>
        </w:rPr>
        <w:t xml:space="preserve">zaświadczenie o niezakończonych okresach zatrudnienia </w:t>
      </w:r>
    </w:p>
    <w:p w:rsidR="000A70DA" w:rsidRDefault="000A70DA" w:rsidP="00640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F7781">
        <w:rPr>
          <w:sz w:val="24"/>
          <w:szCs w:val="24"/>
        </w:rPr>
        <w:t>zaświadczenia o ukończonych kursach, szkoleniach, posiadanych uprawnieniach</w:t>
      </w:r>
      <w:r>
        <w:rPr>
          <w:sz w:val="24"/>
          <w:szCs w:val="24"/>
        </w:rPr>
        <w:t xml:space="preserve"> zawodowych</w:t>
      </w:r>
    </w:p>
    <w:p w:rsidR="000A70DA" w:rsidRPr="00AF7781" w:rsidRDefault="000A70DA" w:rsidP="00640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zaświadczenie o niekaralności z KRK</w:t>
      </w:r>
    </w:p>
    <w:p w:rsidR="000A70DA" w:rsidRPr="0084596A" w:rsidRDefault="000A70DA" w:rsidP="00BC11F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>podpisane odręczenie oświadczenie o korzystaniu z pełni praw publicznych</w:t>
      </w:r>
      <w:r>
        <w:rPr>
          <w:sz w:val="24"/>
          <w:szCs w:val="24"/>
        </w:rPr>
        <w:t xml:space="preserve"> (WEDŁUG WZORU DO POBRANIA)</w:t>
      </w:r>
    </w:p>
    <w:p w:rsidR="000A70DA" w:rsidRPr="0040023E" w:rsidRDefault="000A70DA" w:rsidP="004002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>podpisane odręczenie oświadczenie o posiadanej zdolności do czynności prawnych</w:t>
      </w:r>
      <w:r>
        <w:rPr>
          <w:sz w:val="24"/>
          <w:szCs w:val="24"/>
        </w:rPr>
        <w:t xml:space="preserve"> (WEDŁUG WZORU DO POBRANIA)</w:t>
      </w:r>
    </w:p>
    <w:p w:rsidR="000A70DA" w:rsidRPr="0040023E" w:rsidRDefault="000A70DA" w:rsidP="004002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 xml:space="preserve">podpisane odręczenie oświadczenie o niepodleganiu ograniczeniom lub zakazom zajmowania funkcji członka zarządu w spółkach prawa handlowego oraz </w:t>
      </w:r>
      <w:r w:rsidRPr="0084596A">
        <w:rPr>
          <w:sz w:val="24"/>
          <w:szCs w:val="24"/>
        </w:rPr>
        <w:br/>
        <w:t>w prowadzeniu działalności konkurencyjnej wynikające z przepisów prawa</w:t>
      </w:r>
      <w:r>
        <w:rPr>
          <w:sz w:val="24"/>
          <w:szCs w:val="24"/>
        </w:rPr>
        <w:t xml:space="preserve"> (WEDŁUG WZORU DO POBRANIA)</w:t>
      </w:r>
    </w:p>
    <w:p w:rsidR="000A70DA" w:rsidRPr="0040023E" w:rsidRDefault="000A70DA" w:rsidP="004002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podpisane odręczenie zobowiązanie do zachowania w tajemnicy informacji dotyczących Spółki uzyskanych w postępowaniu konkursowym (WEDŁUG WZORU DO POBRANIA)</w:t>
      </w:r>
    </w:p>
    <w:p w:rsidR="000A70DA" w:rsidRDefault="000A70DA" w:rsidP="00C33F5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596A">
        <w:rPr>
          <w:sz w:val="24"/>
          <w:szCs w:val="24"/>
        </w:rPr>
        <w:t>podpisane odręczenie oświadczenie o wyrażeniu zgody na przetwarzanie danych osobowych kandydata dla celów postępowania konkursowego</w:t>
      </w:r>
      <w:r>
        <w:rPr>
          <w:sz w:val="24"/>
          <w:szCs w:val="24"/>
        </w:rPr>
        <w:t xml:space="preserve"> oraz potwierdzenie zapoznania się z klauzulą informacyjną (WEDŁUG WZORU DO POBRANIA)</w:t>
      </w:r>
    </w:p>
    <w:p w:rsidR="000A70DA" w:rsidRPr="00C33F56" w:rsidRDefault="000A70DA" w:rsidP="00C33F56">
      <w:pPr>
        <w:pStyle w:val="ListParagraph"/>
        <w:ind w:left="774"/>
        <w:jc w:val="both"/>
        <w:rPr>
          <w:sz w:val="24"/>
          <w:szCs w:val="24"/>
        </w:rPr>
      </w:pPr>
    </w:p>
    <w:p w:rsidR="000A70DA" w:rsidRPr="0040023E" w:rsidRDefault="000A70DA" w:rsidP="0040023E">
      <w:pPr>
        <w:spacing w:after="0" w:line="240" w:lineRule="auto"/>
        <w:ind w:left="414"/>
        <w:jc w:val="both"/>
        <w:rPr>
          <w:b/>
          <w:bCs/>
          <w:sz w:val="24"/>
          <w:szCs w:val="24"/>
          <w:u w:val="single"/>
        </w:rPr>
      </w:pPr>
      <w:r w:rsidRPr="00723B19">
        <w:rPr>
          <w:b/>
          <w:bCs/>
          <w:sz w:val="24"/>
          <w:szCs w:val="24"/>
        </w:rPr>
        <w:t xml:space="preserve">Zgłoszenia złożone po upływie terminu określonego </w:t>
      </w:r>
      <w:r>
        <w:rPr>
          <w:b/>
          <w:bCs/>
          <w:sz w:val="24"/>
          <w:szCs w:val="24"/>
        </w:rPr>
        <w:t xml:space="preserve">w ogłoszeniu </w:t>
      </w:r>
      <w:r w:rsidRPr="00723B19">
        <w:rPr>
          <w:b/>
          <w:bCs/>
          <w:sz w:val="24"/>
          <w:szCs w:val="24"/>
        </w:rPr>
        <w:t>nie podlegają rozpatrzeniu</w:t>
      </w:r>
      <w:r>
        <w:rPr>
          <w:b/>
          <w:bCs/>
          <w:sz w:val="24"/>
          <w:szCs w:val="24"/>
        </w:rPr>
        <w:t>.</w:t>
      </w:r>
    </w:p>
    <w:p w:rsidR="000A70DA" w:rsidRDefault="000A70DA" w:rsidP="006775C4">
      <w:pPr>
        <w:spacing w:after="0" w:line="240" w:lineRule="auto"/>
        <w:ind w:left="414"/>
        <w:jc w:val="both"/>
        <w:rPr>
          <w:b/>
          <w:bCs/>
          <w:sz w:val="24"/>
          <w:szCs w:val="24"/>
        </w:rPr>
      </w:pPr>
      <w:r w:rsidRPr="006775C4">
        <w:rPr>
          <w:b/>
          <w:bCs/>
          <w:sz w:val="24"/>
          <w:szCs w:val="24"/>
          <w:u w:val="single"/>
        </w:rPr>
        <w:t>Kopie dokumentów składanych ze zgłoszeniem muszą być poświadczone przez k</w:t>
      </w:r>
      <w:r>
        <w:rPr>
          <w:b/>
          <w:bCs/>
          <w:sz w:val="24"/>
          <w:szCs w:val="24"/>
          <w:u w:val="single"/>
        </w:rPr>
        <w:t>andydata własnoręcznym podpisem ze wskazaniem daty poświadczenia.</w:t>
      </w:r>
      <w:r w:rsidRPr="006775C4">
        <w:rPr>
          <w:b/>
          <w:bCs/>
          <w:sz w:val="24"/>
          <w:szCs w:val="24"/>
          <w:u w:val="single"/>
        </w:rPr>
        <w:t xml:space="preserve"> W takim przypadku w trakcie rozmowy kwalifikacyjnej kandydat jest obowiązany do przedstawienia oryginałów lub urzędowych odpisów </w:t>
      </w:r>
      <w:r>
        <w:rPr>
          <w:b/>
          <w:bCs/>
          <w:sz w:val="24"/>
          <w:szCs w:val="24"/>
          <w:u w:val="single"/>
        </w:rPr>
        <w:t xml:space="preserve">tych </w:t>
      </w:r>
      <w:r w:rsidRPr="006775C4">
        <w:rPr>
          <w:b/>
          <w:bCs/>
          <w:sz w:val="24"/>
          <w:szCs w:val="24"/>
          <w:u w:val="single"/>
        </w:rPr>
        <w:t>dokumentów pod rygorem wykluczenia z dalszego udziały w konkursie</w:t>
      </w:r>
      <w:r>
        <w:rPr>
          <w:b/>
          <w:bCs/>
          <w:sz w:val="24"/>
          <w:szCs w:val="24"/>
        </w:rPr>
        <w:t xml:space="preserve">. </w:t>
      </w:r>
    </w:p>
    <w:p w:rsidR="000A70DA" w:rsidRPr="006775C4" w:rsidRDefault="000A70DA" w:rsidP="006775C4">
      <w:pPr>
        <w:spacing w:after="0" w:line="240" w:lineRule="auto"/>
        <w:ind w:left="414"/>
        <w:jc w:val="both"/>
        <w:rPr>
          <w:b/>
          <w:bCs/>
          <w:color w:val="0070C0"/>
          <w:sz w:val="24"/>
          <w:szCs w:val="24"/>
        </w:rPr>
      </w:pPr>
      <w:r w:rsidRPr="006775C4">
        <w:rPr>
          <w:b/>
          <w:bCs/>
          <w:color w:val="0070C0"/>
          <w:sz w:val="24"/>
          <w:szCs w:val="24"/>
        </w:rPr>
        <w:t xml:space="preserve">Wzory wymaganych oświadczeń oraz regulamin przeprowadzenia konkursu określający tryb i warunki przeprowadzenia konkursu </w:t>
      </w:r>
      <w:r>
        <w:rPr>
          <w:b/>
          <w:bCs/>
          <w:color w:val="0070C0"/>
          <w:sz w:val="24"/>
          <w:szCs w:val="24"/>
        </w:rPr>
        <w:t>zostały umieszczone na stronie</w:t>
      </w:r>
      <w:r w:rsidRPr="006775C4">
        <w:rPr>
          <w:b/>
          <w:bCs/>
          <w:color w:val="0070C0"/>
          <w:sz w:val="24"/>
          <w:szCs w:val="24"/>
        </w:rPr>
        <w:t xml:space="preserve"> </w:t>
      </w:r>
      <w:hyperlink r:id="rId7" w:history="1">
        <w:r w:rsidRPr="00834858">
          <w:rPr>
            <w:rStyle w:val="Hyperlink"/>
            <w:b/>
            <w:bCs/>
            <w:sz w:val="24"/>
            <w:szCs w:val="24"/>
            <w:u w:val="none"/>
          </w:rPr>
          <w:t>www.pgm.zyrardow.pl</w:t>
        </w:r>
      </w:hyperlink>
      <w:r>
        <w:rPr>
          <w:b/>
          <w:bCs/>
          <w:color w:val="0070C0"/>
          <w:sz w:val="24"/>
          <w:szCs w:val="24"/>
        </w:rPr>
        <w:t xml:space="preserve"> </w:t>
      </w:r>
      <w:r w:rsidRPr="006775C4">
        <w:rPr>
          <w:b/>
          <w:bCs/>
          <w:color w:val="0070C0"/>
          <w:sz w:val="24"/>
          <w:szCs w:val="24"/>
          <w:u w:val="single"/>
        </w:rPr>
        <w:t>do obligatoryjnego pobrania</w:t>
      </w:r>
      <w:r w:rsidRPr="006775C4">
        <w:rPr>
          <w:b/>
          <w:bCs/>
          <w:color w:val="0070C0"/>
          <w:sz w:val="24"/>
          <w:szCs w:val="24"/>
        </w:rPr>
        <w:t xml:space="preserve">.  </w:t>
      </w:r>
    </w:p>
    <w:sectPr w:rsidR="000A70DA" w:rsidRPr="006775C4" w:rsidSect="00A1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DA" w:rsidRDefault="000A70DA" w:rsidP="00FC6962">
      <w:pPr>
        <w:spacing w:after="0" w:line="240" w:lineRule="auto"/>
      </w:pPr>
      <w:r>
        <w:separator/>
      </w:r>
    </w:p>
  </w:endnote>
  <w:endnote w:type="continuationSeparator" w:id="0">
    <w:p w:rsidR="000A70DA" w:rsidRDefault="000A70DA" w:rsidP="00FC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DA" w:rsidRDefault="000A70DA" w:rsidP="00FC6962">
      <w:pPr>
        <w:spacing w:after="0" w:line="240" w:lineRule="auto"/>
      </w:pPr>
      <w:r>
        <w:separator/>
      </w:r>
    </w:p>
  </w:footnote>
  <w:footnote w:type="continuationSeparator" w:id="0">
    <w:p w:rsidR="000A70DA" w:rsidRDefault="000A70DA" w:rsidP="00FC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A39"/>
    <w:multiLevelType w:val="multilevel"/>
    <w:tmpl w:val="B3F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7D1130"/>
    <w:multiLevelType w:val="hybridMultilevel"/>
    <w:tmpl w:val="97A2BBA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FA93C85"/>
    <w:multiLevelType w:val="hybridMultilevel"/>
    <w:tmpl w:val="A7FA9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257BB"/>
    <w:multiLevelType w:val="hybridMultilevel"/>
    <w:tmpl w:val="E338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B68"/>
    <w:multiLevelType w:val="hybridMultilevel"/>
    <w:tmpl w:val="2F0E9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584033"/>
    <w:multiLevelType w:val="hybridMultilevel"/>
    <w:tmpl w:val="6B3EA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73F9B"/>
    <w:multiLevelType w:val="hybridMultilevel"/>
    <w:tmpl w:val="E0DE203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7">
    <w:nsid w:val="64764097"/>
    <w:multiLevelType w:val="hybridMultilevel"/>
    <w:tmpl w:val="20A25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07844"/>
    <w:multiLevelType w:val="hybridMultilevel"/>
    <w:tmpl w:val="2DD6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62"/>
    <w:rsid w:val="000605B8"/>
    <w:rsid w:val="000A70DA"/>
    <w:rsid w:val="00171CA6"/>
    <w:rsid w:val="00172154"/>
    <w:rsid w:val="002D0388"/>
    <w:rsid w:val="0034103B"/>
    <w:rsid w:val="00361ABF"/>
    <w:rsid w:val="0037707E"/>
    <w:rsid w:val="003B2875"/>
    <w:rsid w:val="003E267A"/>
    <w:rsid w:val="003F1832"/>
    <w:rsid w:val="0040023E"/>
    <w:rsid w:val="00443067"/>
    <w:rsid w:val="00494FDD"/>
    <w:rsid w:val="005545D2"/>
    <w:rsid w:val="005574B5"/>
    <w:rsid w:val="00640E72"/>
    <w:rsid w:val="006775C4"/>
    <w:rsid w:val="006963A7"/>
    <w:rsid w:val="00717D3C"/>
    <w:rsid w:val="00723B19"/>
    <w:rsid w:val="00736889"/>
    <w:rsid w:val="00744FE6"/>
    <w:rsid w:val="00770408"/>
    <w:rsid w:val="0080788A"/>
    <w:rsid w:val="00834858"/>
    <w:rsid w:val="0084596A"/>
    <w:rsid w:val="0085359A"/>
    <w:rsid w:val="008A2EA0"/>
    <w:rsid w:val="008C7BBA"/>
    <w:rsid w:val="00961717"/>
    <w:rsid w:val="00961F32"/>
    <w:rsid w:val="00964269"/>
    <w:rsid w:val="00964802"/>
    <w:rsid w:val="00A10D0B"/>
    <w:rsid w:val="00A4218C"/>
    <w:rsid w:val="00A90574"/>
    <w:rsid w:val="00AE6831"/>
    <w:rsid w:val="00AF7781"/>
    <w:rsid w:val="00B50E5D"/>
    <w:rsid w:val="00B902CD"/>
    <w:rsid w:val="00BB68CA"/>
    <w:rsid w:val="00BC11FD"/>
    <w:rsid w:val="00BC5539"/>
    <w:rsid w:val="00C17CDF"/>
    <w:rsid w:val="00C33F56"/>
    <w:rsid w:val="00D13C27"/>
    <w:rsid w:val="00D2712A"/>
    <w:rsid w:val="00D345D6"/>
    <w:rsid w:val="00D51801"/>
    <w:rsid w:val="00D94ED6"/>
    <w:rsid w:val="00DA4277"/>
    <w:rsid w:val="00DE1751"/>
    <w:rsid w:val="00EB1A26"/>
    <w:rsid w:val="00EC5AC6"/>
    <w:rsid w:val="00F15363"/>
    <w:rsid w:val="00FC3C7C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0B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7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1CA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rsid w:val="00FC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6962"/>
  </w:style>
  <w:style w:type="paragraph" w:styleId="Footer">
    <w:name w:val="footer"/>
    <w:basedOn w:val="Normal"/>
    <w:link w:val="FooterChar"/>
    <w:uiPriority w:val="99"/>
    <w:rsid w:val="00FC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6962"/>
  </w:style>
  <w:style w:type="character" w:styleId="Strong">
    <w:name w:val="Strong"/>
    <w:basedOn w:val="DefaultParagraphFont"/>
    <w:uiPriority w:val="99"/>
    <w:qFormat/>
    <w:rsid w:val="00171CA6"/>
    <w:rPr>
      <w:b/>
      <w:bCs/>
    </w:rPr>
  </w:style>
  <w:style w:type="paragraph" w:styleId="ListParagraph">
    <w:name w:val="List Paragraph"/>
    <w:basedOn w:val="Normal"/>
    <w:uiPriority w:val="99"/>
    <w:qFormat/>
    <w:rsid w:val="00AE68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34858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83485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m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623</Words>
  <Characters>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Wierzbicka</dc:creator>
  <cp:keywords/>
  <dc:description/>
  <cp:lastModifiedBy>I.Trzeszczkowska</cp:lastModifiedBy>
  <cp:revision>2</cp:revision>
  <cp:lastPrinted>2021-07-16T06:34:00Z</cp:lastPrinted>
  <dcterms:created xsi:type="dcterms:W3CDTF">2021-09-06T08:11:00Z</dcterms:created>
  <dcterms:modified xsi:type="dcterms:W3CDTF">2021-09-06T08:11:00Z</dcterms:modified>
</cp:coreProperties>
</file>