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0" w:rsidRPr="005C5D53" w:rsidRDefault="003329A0" w:rsidP="005822A5">
      <w:pPr>
        <w:jc w:val="center"/>
        <w:rPr>
          <w:rFonts w:ascii="Times New Roman" w:hAnsi="Times New Roman" w:cs="Times New Roman"/>
        </w:rPr>
      </w:pPr>
      <w:r w:rsidRPr="005C5D53">
        <w:rPr>
          <w:rFonts w:ascii="Times New Roman" w:hAnsi="Times New Roman" w:cs="Times New Roman"/>
        </w:rPr>
        <w:t xml:space="preserve">Załącznik do uchwały Nr </w:t>
      </w:r>
      <w:r>
        <w:rPr>
          <w:rFonts w:ascii="Times New Roman" w:hAnsi="Times New Roman" w:cs="Times New Roman"/>
        </w:rPr>
        <w:t>281/2021/IX z dnia 26.08.2021</w:t>
      </w:r>
      <w:r w:rsidRPr="005C5D53">
        <w:rPr>
          <w:rFonts w:ascii="Times New Roman" w:hAnsi="Times New Roman" w:cs="Times New Roman"/>
        </w:rPr>
        <w:t xml:space="preserve"> roku Rady Nadzorczej Przedsiębiorstwa Gospodarki Mieszkaniowej Żyrardów Spółka z o.o. z siedzibą Żyrardowie</w:t>
      </w:r>
    </w:p>
    <w:p w:rsidR="003329A0" w:rsidRDefault="003329A0" w:rsidP="00827BE1">
      <w:pPr>
        <w:jc w:val="center"/>
        <w:rPr>
          <w:b/>
          <w:bCs/>
          <w:sz w:val="24"/>
          <w:szCs w:val="24"/>
        </w:rPr>
      </w:pPr>
    </w:p>
    <w:p w:rsidR="003329A0" w:rsidRPr="0005384B" w:rsidRDefault="003329A0" w:rsidP="00827BE1">
      <w:pPr>
        <w:jc w:val="center"/>
        <w:rPr>
          <w:b/>
          <w:bCs/>
          <w:sz w:val="24"/>
          <w:szCs w:val="24"/>
        </w:rPr>
      </w:pPr>
      <w:r w:rsidRPr="0005384B">
        <w:rPr>
          <w:b/>
          <w:bCs/>
          <w:sz w:val="24"/>
          <w:szCs w:val="24"/>
        </w:rPr>
        <w:t>REGULAMIN KONKURSU NA STANOWISKO PREZESA ZARZĄDU</w:t>
      </w:r>
    </w:p>
    <w:p w:rsidR="003329A0" w:rsidRPr="0005384B" w:rsidRDefault="003329A0" w:rsidP="00827BE1">
      <w:pPr>
        <w:jc w:val="center"/>
        <w:rPr>
          <w:b/>
          <w:bCs/>
          <w:sz w:val="24"/>
          <w:szCs w:val="24"/>
        </w:rPr>
      </w:pPr>
      <w:r w:rsidRPr="0005384B">
        <w:rPr>
          <w:b/>
          <w:bCs/>
          <w:sz w:val="24"/>
          <w:szCs w:val="24"/>
        </w:rPr>
        <w:t>PRZEDSIĘBIORSTWA GOSPODARKI MIESZKANIOWEJ ŻYRARDÓW SP. Z O.O.</w:t>
      </w:r>
    </w:p>
    <w:p w:rsidR="003329A0" w:rsidRPr="00B811E1" w:rsidRDefault="003329A0" w:rsidP="00B811E1">
      <w:pPr>
        <w:spacing w:after="120"/>
        <w:jc w:val="both"/>
        <w:rPr>
          <w:rFonts w:ascii="Garamond" w:hAnsi="Garamond" w:cs="Garamond"/>
          <w:sz w:val="24"/>
          <w:szCs w:val="24"/>
        </w:rPr>
      </w:pPr>
    </w:p>
    <w:p w:rsidR="003329A0" w:rsidRPr="00827BE1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27BE1">
        <w:rPr>
          <w:rFonts w:ascii="Garamond" w:hAnsi="Garamond" w:cs="Garamond"/>
          <w:b/>
          <w:bCs/>
          <w:sz w:val="24"/>
          <w:szCs w:val="24"/>
        </w:rPr>
        <w:t>§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27BE1">
        <w:rPr>
          <w:rFonts w:ascii="Garamond" w:hAnsi="Garamond" w:cs="Garamond"/>
          <w:b/>
          <w:bCs/>
          <w:sz w:val="24"/>
          <w:szCs w:val="24"/>
        </w:rPr>
        <w:t>1.</w:t>
      </w:r>
    </w:p>
    <w:p w:rsidR="003329A0" w:rsidRDefault="003329A0" w:rsidP="00827BE1">
      <w:pPr>
        <w:jc w:val="both"/>
        <w:rPr>
          <w:rFonts w:ascii="Times New Roman" w:hAnsi="Times New Roman" w:cs="Times New Roman"/>
          <w:sz w:val="24"/>
          <w:szCs w:val="24"/>
        </w:rPr>
      </w:pPr>
      <w:r w:rsidRPr="008A7E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 konkursu na stanowisko Prezesa Zarządu Przedsiębiorstwa Gospodarki Mieszkaniowej Żyrardów Sp. z o.o. z siedzibą w Żyrardowie, zwanej dalej ,,Spółką”, określa zasady i tryb przeprowadzenia konkursu oraz warunki jakie powinien spełniać kandydat w nim uczestniczący.</w:t>
      </w:r>
    </w:p>
    <w:p w:rsidR="003329A0" w:rsidRPr="00B811E1" w:rsidRDefault="003329A0" w:rsidP="00B811E1">
      <w:pPr>
        <w:spacing w:after="120"/>
        <w:jc w:val="both"/>
        <w:rPr>
          <w:rFonts w:ascii="Garamond" w:hAnsi="Garamond" w:cs="Garamond"/>
          <w:sz w:val="24"/>
          <w:szCs w:val="24"/>
        </w:rPr>
      </w:pPr>
    </w:p>
    <w:p w:rsidR="003329A0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27BE1">
        <w:rPr>
          <w:rFonts w:ascii="Garamond" w:hAnsi="Garamond" w:cs="Garamond"/>
          <w:b/>
          <w:bCs/>
          <w:sz w:val="24"/>
          <w:szCs w:val="24"/>
        </w:rPr>
        <w:t>§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827BE1">
        <w:rPr>
          <w:rFonts w:ascii="Garamond" w:hAnsi="Garamond" w:cs="Garamond"/>
          <w:b/>
          <w:bCs/>
          <w:sz w:val="24"/>
          <w:szCs w:val="24"/>
        </w:rPr>
        <w:t>2.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przeprowadzenia konkursu jest wyłonienie kandydata na stanowisko Prezesa Zarządu Spółki, zwanego dalej ,,Kandydatem”.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przeprowadza Rada Nadzorcza Spółki.</w:t>
      </w:r>
    </w:p>
    <w:p w:rsidR="003329A0" w:rsidRDefault="003329A0" w:rsidP="0005384B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obejmuje dwa etapy.</w:t>
      </w:r>
    </w:p>
    <w:p w:rsidR="003329A0" w:rsidRPr="0005384B" w:rsidRDefault="003329A0" w:rsidP="0005384B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Pierwszy etap konkursu odbędzie się bez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andydatów i polega na sprawdzeniu spełnienia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nich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 wymagań, określonych w ogłoszeniu o konkursie.</w:t>
      </w:r>
    </w:p>
    <w:p w:rsidR="003329A0" w:rsidRPr="00144679" w:rsidRDefault="003329A0" w:rsidP="00144679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679">
        <w:rPr>
          <w:rFonts w:ascii="Times New Roman" w:hAnsi="Times New Roman" w:cs="Times New Roman"/>
          <w:sz w:val="24"/>
          <w:szCs w:val="24"/>
          <w:lang w:eastAsia="pl-PL"/>
        </w:rPr>
        <w:t xml:space="preserve">Decyzję o dopuszczeniu poszczególnych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144679">
        <w:rPr>
          <w:rFonts w:ascii="Times New Roman" w:hAnsi="Times New Roman" w:cs="Times New Roman"/>
          <w:sz w:val="24"/>
          <w:szCs w:val="24"/>
          <w:lang w:eastAsia="pl-PL"/>
        </w:rPr>
        <w:t xml:space="preserve">andydatów do drugiego etapu konkursu podejmuje wspólnie Rada Nadzorcza i  </w:t>
      </w:r>
      <w:r>
        <w:rPr>
          <w:rFonts w:ascii="Times New Roman" w:hAnsi="Times New Roman" w:cs="Times New Roman"/>
          <w:sz w:val="24"/>
          <w:szCs w:val="24"/>
          <w:lang w:eastAsia="pl-PL"/>
        </w:rPr>
        <w:t>3 (trzech) przedstawicieli</w:t>
      </w:r>
      <w:r w:rsidRPr="00144679">
        <w:rPr>
          <w:rFonts w:ascii="Times New Roman" w:hAnsi="Times New Roman" w:cs="Times New Roman"/>
          <w:sz w:val="24"/>
          <w:szCs w:val="24"/>
          <w:lang w:eastAsia="pl-PL"/>
        </w:rPr>
        <w:t xml:space="preserve"> Zgromadzenia Wspólników Spółki</w:t>
      </w:r>
      <w:r>
        <w:rPr>
          <w:rFonts w:ascii="Times New Roman" w:hAnsi="Times New Roman" w:cs="Times New Roman"/>
          <w:sz w:val="24"/>
          <w:szCs w:val="24"/>
          <w:lang w:eastAsia="pl-PL"/>
        </w:rPr>
        <w:t>, którzy stanowić będą Komisję Konkursową.</w:t>
      </w:r>
    </w:p>
    <w:p w:rsidR="003329A0" w:rsidRPr="00930E21" w:rsidRDefault="003329A0" w:rsidP="00930E21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drugim etapie konkursu będą przeprowadzane rozmowy kwalifikacyjne z Kandydatami dopuszczonymi do tego etapu podczas, których będzie dokonywana ocena ich kwalifikacji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doświadczenia zawodowego oraz ostateczne ustalenie wyników konkursu. </w:t>
      </w:r>
      <w:r w:rsidRPr="00930E2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etapie konkursu uczestniczyć będą </w:t>
      </w:r>
      <w:r w:rsidRPr="00930E21">
        <w:rPr>
          <w:rFonts w:ascii="Times New Roman" w:hAnsi="Times New Roman" w:cs="Times New Roman"/>
          <w:sz w:val="24"/>
          <w:szCs w:val="24"/>
        </w:rPr>
        <w:t>członkowie Komisji Konkursowej.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przeprowadzenia rozmów kwalifikacyjnych jest ocena predyspozycji i umiejętności Kandydatów do prawidłowego kierowania Spółki i prowadzenia jej spraw. 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rozmów kwalifikacyjnych ocenie podlegać będzie: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 xml:space="preserve">wiedza </w:t>
      </w:r>
      <w:r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827BE1">
        <w:rPr>
          <w:rFonts w:ascii="Times New Roman" w:hAnsi="Times New Roman" w:cs="Times New Roman"/>
          <w:sz w:val="24"/>
          <w:szCs w:val="24"/>
        </w:rPr>
        <w:t>w zakresie działalności Spółki oraz sektor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BE1">
        <w:rPr>
          <w:rFonts w:ascii="Times New Roman" w:hAnsi="Times New Roman" w:cs="Times New Roman"/>
          <w:sz w:val="24"/>
          <w:szCs w:val="24"/>
        </w:rPr>
        <w:t>, w którym prowadzi działalność,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>znajomość zagadnień związanych z zarządzaniem i kierowaniem zespołami pracowników oraz doświadczenie w zarządzaniu i kierowaniu zespołem pracowników,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>znajomość zasad funkcjonowania spółek kapitałowych oraz spółek z udziałem jednostek samorządu terytorialnego,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 xml:space="preserve">znajomość zagadnień gospodarki mieszkaniowej i zarządzania nieruchomościami oraz doświadczenie w zarządzeniu nieruchomościami, 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  <w:lang w:eastAsia="pl-PL"/>
        </w:rPr>
        <w:t>kwalifikacje, doświadczenie i osiągnięcia zawodowe przydatne do wykonywania funkcji Prezesa Zarządu Spółki,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 prezentacji wiedzy, doświadczenia i koncepcji zarządzania oraz rozwoju Spółki,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wiedza w zakresie </w:t>
      </w:r>
      <w:r w:rsidRPr="00827BE1">
        <w:rPr>
          <w:rFonts w:ascii="Times New Roman" w:hAnsi="Times New Roman" w:cs="Times New Roman"/>
          <w:sz w:val="24"/>
          <w:szCs w:val="24"/>
          <w:lang w:eastAsia="pl-PL"/>
        </w:rPr>
        <w:t xml:space="preserve">możliwości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pozyskiwania</w:t>
      </w:r>
      <w:r w:rsidRPr="00827BE1">
        <w:rPr>
          <w:rFonts w:ascii="Times New Roman" w:hAnsi="Times New Roman" w:cs="Times New Roman"/>
          <w:sz w:val="24"/>
          <w:szCs w:val="24"/>
          <w:lang w:eastAsia="pl-PL"/>
        </w:rPr>
        <w:t xml:space="preserve"> finansowania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realizację </w:t>
      </w:r>
      <w:r w:rsidRPr="00827BE1">
        <w:rPr>
          <w:rFonts w:ascii="Times New Roman" w:hAnsi="Times New Roman" w:cs="Times New Roman"/>
          <w:sz w:val="24"/>
          <w:szCs w:val="24"/>
          <w:lang w:eastAsia="pl-PL"/>
        </w:rPr>
        <w:t xml:space="preserve">przedsięwzięć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wykonywanych </w:t>
      </w:r>
      <w:r w:rsidRPr="00827BE1">
        <w:rPr>
          <w:rFonts w:ascii="Times New Roman" w:hAnsi="Times New Roman" w:cs="Times New Roman"/>
          <w:sz w:val="24"/>
          <w:szCs w:val="24"/>
          <w:lang w:eastAsia="pl-PL"/>
        </w:rPr>
        <w:t>przez Spółkę ze źródeł zewnętrznych,</w:t>
      </w:r>
    </w:p>
    <w:p w:rsidR="003329A0" w:rsidRPr="00827BE1" w:rsidRDefault="003329A0" w:rsidP="00827BE1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  <w:lang w:eastAsia="pl-PL"/>
        </w:rPr>
        <w:t>wiedza o finansach publicznych,</w:t>
      </w:r>
    </w:p>
    <w:p w:rsidR="003329A0" w:rsidRPr="006A123D" w:rsidRDefault="003329A0" w:rsidP="003F730F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23D">
        <w:rPr>
          <w:rFonts w:ascii="Times New Roman" w:hAnsi="Times New Roman" w:cs="Times New Roman"/>
          <w:sz w:val="24"/>
          <w:szCs w:val="24"/>
          <w:lang w:eastAsia="pl-PL"/>
        </w:rPr>
        <w:t xml:space="preserve">wiedza w zakresie dotyczącym audytu i kontroli przedsiębiorstwa, </w:t>
      </w:r>
    </w:p>
    <w:p w:rsidR="003329A0" w:rsidRPr="006A123D" w:rsidRDefault="003329A0" w:rsidP="003F730F">
      <w:pPr>
        <w:pStyle w:val="ListParagraph"/>
        <w:numPr>
          <w:ilvl w:val="0"/>
          <w:numId w:val="1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23D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Pr="006A123D">
        <w:rPr>
          <w:rFonts w:ascii="Times New Roman" w:hAnsi="Times New Roman" w:cs="Times New Roman"/>
          <w:sz w:val="24"/>
          <w:szCs w:val="24"/>
          <w:lang w:eastAsia="pl-PL"/>
        </w:rPr>
        <w:t xml:space="preserve">o stanowisko Prezesa Zarządu ubiega się kandydat będący wcześniej członkiem zarządu Spółki, dokonuje się również oceny działalności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tego </w:t>
      </w:r>
      <w:r w:rsidRPr="006A123D">
        <w:rPr>
          <w:rFonts w:ascii="Times New Roman" w:hAnsi="Times New Roman" w:cs="Times New Roman"/>
          <w:sz w:val="24"/>
          <w:szCs w:val="24"/>
          <w:lang w:eastAsia="pl-PL"/>
        </w:rPr>
        <w:t>kandydata za cały okres zajmowania przez niego stanowiska.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Spółki może w każdym czasie, bez podania przyczyny zakończyć konkurs bez wyłonienia Kandydata.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ust. 9 Rada Nadzorcza Spółki zawiadamia Kandydatów </w:t>
      </w:r>
      <w:r>
        <w:rPr>
          <w:rFonts w:ascii="Times New Roman" w:hAnsi="Times New Roman" w:cs="Times New Roman"/>
          <w:sz w:val="24"/>
          <w:szCs w:val="24"/>
        </w:rPr>
        <w:br/>
        <w:t>o zakończeniu konkursu poprzez umieszczenie informacji na stronie internetowej Spółki.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>Kandydatom nie będą zwracane koszty ich udziału w konkursie.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 xml:space="preserve">Kolejność przeprowadzenia rozmów </w:t>
      </w:r>
      <w:r>
        <w:rPr>
          <w:rFonts w:ascii="Times New Roman" w:hAnsi="Times New Roman" w:cs="Times New Roman"/>
          <w:sz w:val="24"/>
          <w:szCs w:val="24"/>
        </w:rPr>
        <w:t xml:space="preserve">kwalifikacyjnych </w:t>
      </w:r>
      <w:r w:rsidRPr="00827BE1">
        <w:rPr>
          <w:rFonts w:ascii="Times New Roman" w:hAnsi="Times New Roman" w:cs="Times New Roman"/>
          <w:sz w:val="24"/>
          <w:szCs w:val="24"/>
        </w:rPr>
        <w:t xml:space="preserve">z Kandydatami ustala się według kolejności alfabetycznej </w:t>
      </w:r>
      <w:r>
        <w:rPr>
          <w:rFonts w:ascii="Times New Roman" w:hAnsi="Times New Roman" w:cs="Times New Roman"/>
          <w:sz w:val="24"/>
          <w:szCs w:val="24"/>
        </w:rPr>
        <w:t>ich nazwisk.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 xml:space="preserve">Termin przeprowadzenia rozmowy kwalifikacyjnej z Kandydatem ustala Przewodniczący Rady Nadzorczej Spółki. O terminie rozmowy kwalifikacyjnej Kandydat powinien zostać powiadomiony, co najmniej 2 dni przed terminem </w:t>
      </w:r>
      <w:r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827BE1">
        <w:rPr>
          <w:rFonts w:ascii="Times New Roman" w:hAnsi="Times New Roman" w:cs="Times New Roman"/>
          <w:sz w:val="24"/>
          <w:szCs w:val="24"/>
        </w:rPr>
        <w:t xml:space="preserve">rozmowy, telefonicznie lub </w:t>
      </w:r>
      <w:r>
        <w:rPr>
          <w:rFonts w:ascii="Times New Roman" w:hAnsi="Times New Roman" w:cs="Times New Roman"/>
          <w:sz w:val="24"/>
          <w:szCs w:val="24"/>
        </w:rPr>
        <w:t>za pomocą wiadomości e-mail.</w:t>
      </w:r>
      <w:r w:rsidRPr="0082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E1">
        <w:rPr>
          <w:rFonts w:ascii="Times New Roman" w:hAnsi="Times New Roman" w:cs="Times New Roman"/>
          <w:sz w:val="24"/>
          <w:szCs w:val="24"/>
        </w:rPr>
        <w:t>Niezgłoszenie się Kandydata na rozmowę kwalifikacyjną oznacza jego rezygnację z udziału w konkursie.</w:t>
      </w:r>
    </w:p>
    <w:p w:rsidR="003329A0" w:rsidRDefault="003329A0" w:rsidP="00827BE1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kwalifikacyjne z Kandydatami zostaną przeprowadzone wspólnie przez członków Rady Nadzorczej i przedstawicieli Zgromadzenia Wspólników Spółki w wyznaczonym przez Przewodniczącego Rady Nadzorczej Spółki miejscu i terminie.</w:t>
      </w:r>
    </w:p>
    <w:p w:rsidR="003329A0" w:rsidRPr="00827BE1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27BE1">
        <w:rPr>
          <w:rFonts w:ascii="Garamond" w:hAnsi="Garamond" w:cs="Garamond"/>
          <w:b/>
          <w:bCs/>
          <w:sz w:val="24"/>
          <w:szCs w:val="24"/>
        </w:rPr>
        <w:t>§ 3.</w:t>
      </w:r>
    </w:p>
    <w:p w:rsidR="003329A0" w:rsidRPr="00D345D6" w:rsidRDefault="003329A0" w:rsidP="00516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>Kandydat na stanowisko Prezesa Zarządu Spółki powinien spełniać następujące wymagania:</w:t>
      </w:r>
    </w:p>
    <w:p w:rsidR="003329A0" w:rsidRPr="00D345D6" w:rsidRDefault="003329A0" w:rsidP="00516DAD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>posiadać wykształcenie wyższe;</w:t>
      </w:r>
    </w:p>
    <w:p w:rsidR="003329A0" w:rsidRPr="00DC24DC" w:rsidRDefault="003329A0" w:rsidP="00DC24DC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 xml:space="preserve">posiadać co najmniej 5-letnie doświadczenie zawodowe </w:t>
      </w:r>
      <w:r>
        <w:rPr>
          <w:rFonts w:ascii="Times New Roman" w:hAnsi="Times New Roman" w:cs="Times New Roman"/>
          <w:sz w:val="24"/>
          <w:szCs w:val="24"/>
        </w:rPr>
        <w:t xml:space="preserve">zdobyte </w:t>
      </w:r>
      <w:r w:rsidRPr="00D345D6">
        <w:rPr>
          <w:rFonts w:ascii="Times New Roman" w:hAnsi="Times New Roman" w:cs="Times New Roman"/>
          <w:sz w:val="24"/>
          <w:szCs w:val="24"/>
        </w:rPr>
        <w:t xml:space="preserve">na podstawie umowy o pracę, powołania, wyboru, mianowania, spółdzielczej umowy o pracę, </w:t>
      </w:r>
      <w:r>
        <w:rPr>
          <w:rFonts w:ascii="Times New Roman" w:hAnsi="Times New Roman" w:cs="Times New Roman"/>
          <w:sz w:val="24"/>
          <w:szCs w:val="24"/>
        </w:rPr>
        <w:t xml:space="preserve">umowy o </w:t>
      </w:r>
      <w:r w:rsidRPr="00D345D6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5D6">
        <w:rPr>
          <w:rFonts w:ascii="Times New Roman" w:hAnsi="Times New Roman" w:cs="Times New Roman"/>
          <w:sz w:val="24"/>
          <w:szCs w:val="24"/>
        </w:rPr>
        <w:t xml:space="preserve"> usług, </w:t>
      </w:r>
      <w:r>
        <w:rPr>
          <w:rFonts w:ascii="Times New Roman" w:hAnsi="Times New Roman" w:cs="Times New Roman"/>
          <w:sz w:val="24"/>
          <w:szCs w:val="24"/>
        </w:rPr>
        <w:t>kontraktu menadżerskiego,</w:t>
      </w:r>
      <w:r w:rsidRPr="00DC24DC">
        <w:rPr>
          <w:sz w:val="24"/>
          <w:szCs w:val="24"/>
        </w:rPr>
        <w:t xml:space="preserve"> </w:t>
      </w:r>
      <w:r w:rsidRPr="00DC24DC">
        <w:rPr>
          <w:rFonts w:ascii="Times New Roman" w:hAnsi="Times New Roman" w:cs="Times New Roman"/>
          <w:sz w:val="24"/>
          <w:szCs w:val="24"/>
        </w:rPr>
        <w:t>wykonywani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24DC">
        <w:rPr>
          <w:rFonts w:ascii="Times New Roman" w:hAnsi="Times New Roman" w:cs="Times New Roman"/>
          <w:sz w:val="24"/>
          <w:szCs w:val="24"/>
        </w:rPr>
        <w:t xml:space="preserve"> działalności gospodarczej na własny rachunek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4DC">
        <w:rPr>
          <w:rFonts w:ascii="Times New Roman" w:hAnsi="Times New Roman" w:cs="Times New Roman"/>
          <w:sz w:val="24"/>
          <w:szCs w:val="24"/>
        </w:rPr>
        <w:t>w tym co najmniej 3-letnie doświadczenie na stanowisku kierowniczym, przez co należy rozumieć wykonywanie funkcji w organach spółek prawa handlowego, bycie prokurentem w Spółce, prowadzenie działalności gospodarczej na własny rachunek, zajmowanie stanowiska Dyrektora lub Kierownika (związanych z zarządzeniem zasobami ludzkimi) określonej komórki organizacyjnej w spółce prawa handlowego lub zajmowanie stanowiska Dyrektora (Kierownika, Naczelnika) w jednostce organizacyjnej urzędu administracji publicznej;</w:t>
      </w:r>
    </w:p>
    <w:p w:rsidR="003329A0" w:rsidRPr="00D345D6" w:rsidRDefault="003329A0" w:rsidP="00715D0B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pełni </w:t>
      </w:r>
      <w:r w:rsidRPr="00D345D6">
        <w:rPr>
          <w:rFonts w:ascii="Times New Roman" w:hAnsi="Times New Roman" w:cs="Times New Roman"/>
          <w:sz w:val="24"/>
          <w:szCs w:val="24"/>
        </w:rPr>
        <w:t>praw publicznych;</w:t>
      </w:r>
    </w:p>
    <w:p w:rsidR="003329A0" w:rsidRPr="00D345D6" w:rsidRDefault="003329A0" w:rsidP="00715D0B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>posiadać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345D6">
        <w:rPr>
          <w:rFonts w:ascii="Times New Roman" w:hAnsi="Times New Roman" w:cs="Times New Roman"/>
          <w:sz w:val="24"/>
          <w:szCs w:val="24"/>
        </w:rPr>
        <w:t xml:space="preserve"> zdolność do czynności prawnych;</w:t>
      </w:r>
    </w:p>
    <w:p w:rsidR="003329A0" w:rsidRPr="00D345D6" w:rsidRDefault="003329A0" w:rsidP="00D345D6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45D6">
        <w:rPr>
          <w:rFonts w:ascii="Times New Roman" w:hAnsi="Times New Roman" w:cs="Times New Roman"/>
          <w:sz w:val="24"/>
          <w:szCs w:val="24"/>
        </w:rPr>
        <w:t xml:space="preserve">nie podlegać ograniczeniom lub zakazom w zajmowaniu funkcji członka zarządu w spółkach </w:t>
      </w:r>
      <w:r w:rsidRPr="00D345D6">
        <w:rPr>
          <w:rFonts w:ascii="Times New Roman" w:hAnsi="Times New Roman" w:cs="Times New Roman"/>
          <w:sz w:val="24"/>
          <w:szCs w:val="24"/>
          <w:lang w:eastAsia="pl-PL"/>
        </w:rPr>
        <w:t>prawa handlowego oraz w prowadzeniu działalności konkurencyjnej wynikające z przepisów prawa;</w:t>
      </w:r>
    </w:p>
    <w:p w:rsidR="003329A0" w:rsidRPr="00D345D6" w:rsidRDefault="003329A0" w:rsidP="00D345D6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Pr="00D345D6">
        <w:rPr>
          <w:rFonts w:ascii="Times New Roman" w:hAnsi="Times New Roman" w:cs="Times New Roman"/>
          <w:sz w:val="24"/>
          <w:szCs w:val="24"/>
        </w:rPr>
        <w:t>niekara</w:t>
      </w:r>
      <w:r>
        <w:rPr>
          <w:rFonts w:ascii="Times New Roman" w:hAnsi="Times New Roman" w:cs="Times New Roman"/>
          <w:sz w:val="24"/>
          <w:szCs w:val="24"/>
        </w:rPr>
        <w:t xml:space="preserve">nym oraz wobec Kandydata nie może być prowadzone </w:t>
      </w:r>
      <w:r w:rsidRPr="00D345D6">
        <w:rPr>
          <w:rFonts w:ascii="Times New Roman" w:hAnsi="Times New Roman" w:cs="Times New Roman"/>
          <w:sz w:val="24"/>
          <w:szCs w:val="24"/>
        </w:rPr>
        <w:t>postępowa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D345D6">
        <w:rPr>
          <w:rFonts w:ascii="Times New Roman" w:hAnsi="Times New Roman" w:cs="Times New Roman"/>
          <w:sz w:val="24"/>
          <w:szCs w:val="24"/>
        </w:rPr>
        <w:t xml:space="preserve"> karn</w:t>
      </w:r>
      <w:r>
        <w:rPr>
          <w:rFonts w:ascii="Times New Roman" w:hAnsi="Times New Roman" w:cs="Times New Roman"/>
          <w:sz w:val="24"/>
          <w:szCs w:val="24"/>
        </w:rPr>
        <w:t xml:space="preserve">e lub </w:t>
      </w:r>
      <w:r w:rsidRPr="00D345D6">
        <w:rPr>
          <w:rFonts w:ascii="Times New Roman" w:hAnsi="Times New Roman" w:cs="Times New Roman"/>
          <w:sz w:val="24"/>
          <w:szCs w:val="24"/>
        </w:rPr>
        <w:t>karno-skarbow</w:t>
      </w:r>
      <w:r>
        <w:rPr>
          <w:rFonts w:ascii="Times New Roman" w:hAnsi="Times New Roman" w:cs="Times New Roman"/>
          <w:sz w:val="24"/>
          <w:szCs w:val="24"/>
        </w:rPr>
        <w:t>e, albo</w:t>
      </w:r>
      <w:r w:rsidRPr="00D345D6">
        <w:rPr>
          <w:rFonts w:ascii="Times New Roman" w:hAnsi="Times New Roman" w:cs="Times New Roman"/>
          <w:sz w:val="24"/>
          <w:szCs w:val="24"/>
        </w:rPr>
        <w:t xml:space="preserve"> postępowa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D345D6">
        <w:rPr>
          <w:rFonts w:ascii="Times New Roman" w:hAnsi="Times New Roman" w:cs="Times New Roman"/>
          <w:sz w:val="24"/>
          <w:szCs w:val="24"/>
        </w:rPr>
        <w:t xml:space="preserve"> w sprawach dyscyplinarnych.</w:t>
      </w:r>
    </w:p>
    <w:p w:rsidR="003329A0" w:rsidRPr="00B811E1" w:rsidRDefault="003329A0" w:rsidP="00B811E1">
      <w:pPr>
        <w:pStyle w:val="ListParagraph"/>
        <w:spacing w:after="120"/>
        <w:ind w:left="0"/>
        <w:jc w:val="center"/>
        <w:rPr>
          <w:rFonts w:ascii="Garamond" w:hAnsi="Garamond" w:cs="Garamond"/>
          <w:sz w:val="24"/>
          <w:szCs w:val="24"/>
        </w:rPr>
      </w:pPr>
    </w:p>
    <w:p w:rsidR="003329A0" w:rsidRDefault="003329A0" w:rsidP="00B811E1">
      <w:pPr>
        <w:pStyle w:val="ListParagraph"/>
        <w:spacing w:after="120"/>
        <w:ind w:left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D345D6">
        <w:rPr>
          <w:rFonts w:ascii="Garamond" w:hAnsi="Garamond" w:cs="Garamond"/>
          <w:b/>
          <w:bCs/>
          <w:sz w:val="24"/>
          <w:szCs w:val="24"/>
        </w:rPr>
        <w:t>§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D345D6">
        <w:rPr>
          <w:rFonts w:ascii="Garamond" w:hAnsi="Garamond" w:cs="Garamond"/>
          <w:b/>
          <w:bCs/>
          <w:sz w:val="24"/>
          <w:szCs w:val="24"/>
        </w:rPr>
        <w:t>4.</w:t>
      </w:r>
    </w:p>
    <w:p w:rsidR="003329A0" w:rsidRPr="00D345D6" w:rsidRDefault="003329A0" w:rsidP="00B811E1">
      <w:pPr>
        <w:pStyle w:val="ListParagraph"/>
        <w:spacing w:after="120"/>
        <w:ind w:left="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3329A0" w:rsidRPr="00D345D6" w:rsidRDefault="003329A0" w:rsidP="00450630">
      <w:pPr>
        <w:pStyle w:val="ListParagraph"/>
        <w:numPr>
          <w:ilvl w:val="0"/>
          <w:numId w:val="27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45D6">
        <w:rPr>
          <w:rFonts w:ascii="Times New Roman" w:hAnsi="Times New Roman" w:cs="Times New Roman"/>
          <w:sz w:val="24"/>
          <w:szCs w:val="24"/>
          <w:lang w:eastAsia="pl-PL"/>
        </w:rPr>
        <w:t>Ogłoszenie o terminie i warunkach przeprowadzenia konkursu na stanowisko Prezesa Zarządu Spółki zostanie zamieszczone w prasie, na stron</w:t>
      </w:r>
      <w:r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D345D6">
        <w:rPr>
          <w:rFonts w:ascii="Times New Roman" w:hAnsi="Times New Roman" w:cs="Times New Roman"/>
          <w:sz w:val="24"/>
          <w:szCs w:val="24"/>
          <w:lang w:eastAsia="pl-PL"/>
        </w:rPr>
        <w:t xml:space="preserve"> internetow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D345D6">
        <w:rPr>
          <w:rFonts w:ascii="Times New Roman" w:hAnsi="Times New Roman" w:cs="Times New Roman"/>
          <w:sz w:val="24"/>
          <w:szCs w:val="24"/>
          <w:lang w:eastAsia="pl-PL"/>
        </w:rPr>
        <w:t xml:space="preserve"> Spółki  (</w:t>
      </w:r>
      <w:r w:rsidRPr="00D345D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eastAsia="pl-PL"/>
        </w:rPr>
        <w:t>www.pgm.zyrardow.pl)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eastAsia="pl-PL"/>
        </w:rPr>
        <w:t>,</w:t>
      </w:r>
      <w:r w:rsidRPr="00D345D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stronie internetowej</w:t>
      </w:r>
      <w:r w:rsidRPr="00D345D6">
        <w:rPr>
          <w:rFonts w:ascii="Times New Roman" w:hAnsi="Times New Roman" w:cs="Times New Roman"/>
          <w:sz w:val="24"/>
          <w:szCs w:val="24"/>
          <w:lang w:eastAsia="pl-PL"/>
        </w:rPr>
        <w:t xml:space="preserve"> Urzędu Miasta Żyrardowa (</w:t>
      </w:r>
      <w:hyperlink r:id="rId7" w:history="1">
        <w:r w:rsidRPr="00D345D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eastAsia="pl-PL"/>
          </w:rPr>
          <w:t>www.bip.zyrardow.com</w:t>
        </w:r>
      </w:hyperlink>
      <w:r w:rsidRPr="00D345D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eastAsia="pl-PL"/>
        </w:rPr>
        <w:t xml:space="preserve">) oraz internetowym serwisie rekrutacyjnym i internetowym serwisie społecznościowym. </w:t>
      </w:r>
    </w:p>
    <w:p w:rsidR="003329A0" w:rsidRPr="00D345D6" w:rsidRDefault="003329A0" w:rsidP="00450630">
      <w:pPr>
        <w:pStyle w:val="ListParagraph"/>
        <w:numPr>
          <w:ilvl w:val="0"/>
          <w:numId w:val="27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45D6">
        <w:rPr>
          <w:rFonts w:ascii="Times New Roman" w:hAnsi="Times New Roman" w:cs="Times New Roman"/>
          <w:sz w:val="24"/>
          <w:szCs w:val="24"/>
        </w:rPr>
        <w:t>Ogłoszenie będzie zawierać:</w:t>
      </w:r>
    </w:p>
    <w:p w:rsidR="003329A0" w:rsidRPr="00946502" w:rsidRDefault="003329A0" w:rsidP="00D345D6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nazwę i adres Spółki,</w:t>
      </w:r>
    </w:p>
    <w:p w:rsidR="003329A0" w:rsidRPr="00946502" w:rsidRDefault="003329A0" w:rsidP="00D345D6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stanowisko objęte konkursem,</w:t>
      </w:r>
    </w:p>
    <w:p w:rsidR="003329A0" w:rsidRPr="00946502" w:rsidRDefault="003329A0" w:rsidP="00D345D6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wymagania formalne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6502">
        <w:rPr>
          <w:rFonts w:ascii="Times New Roman" w:hAnsi="Times New Roman" w:cs="Times New Roman"/>
          <w:sz w:val="24"/>
          <w:szCs w:val="24"/>
        </w:rPr>
        <w:t xml:space="preserve"> jakie powinien spełniać Kandydat,</w:t>
      </w:r>
    </w:p>
    <w:p w:rsidR="003329A0" w:rsidRPr="00946502" w:rsidRDefault="003329A0" w:rsidP="00D345D6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warunki jakie powi</w:t>
      </w:r>
      <w:r>
        <w:rPr>
          <w:rFonts w:ascii="Times New Roman" w:hAnsi="Times New Roman" w:cs="Times New Roman"/>
          <w:sz w:val="24"/>
          <w:szCs w:val="24"/>
        </w:rPr>
        <w:t>nno</w:t>
      </w:r>
      <w:r w:rsidRPr="00946502">
        <w:rPr>
          <w:rFonts w:ascii="Times New Roman" w:hAnsi="Times New Roman" w:cs="Times New Roman"/>
          <w:sz w:val="24"/>
          <w:szCs w:val="24"/>
        </w:rPr>
        <w:t xml:space="preserve"> spełniać zgłoszenie Kandydata do konkursu, </w:t>
      </w:r>
    </w:p>
    <w:p w:rsidR="003329A0" w:rsidRDefault="003329A0" w:rsidP="00946502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in i miejsce składania zgłoszeń,</w:t>
      </w:r>
    </w:p>
    <w:p w:rsidR="003329A0" w:rsidRPr="005977B5" w:rsidRDefault="003329A0" w:rsidP="00946502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77B5">
        <w:rPr>
          <w:rFonts w:ascii="Times New Roman" w:hAnsi="Times New Roman" w:cs="Times New Roman"/>
          <w:sz w:val="24"/>
          <w:szCs w:val="24"/>
        </w:rPr>
        <w:t>informację wskazaną w § 9 pkt 1 i 2,</w:t>
      </w:r>
    </w:p>
    <w:p w:rsidR="003329A0" w:rsidRPr="00946502" w:rsidRDefault="003329A0" w:rsidP="00946502">
      <w:pPr>
        <w:pStyle w:val="ListParagraph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  <w:lang w:eastAsia="pl-PL"/>
        </w:rPr>
        <w:t>informacji o regulaminie konkursu określającym tryb i warunki przeprowadzenia konkursu.</w:t>
      </w:r>
    </w:p>
    <w:p w:rsidR="003329A0" w:rsidRPr="00946502" w:rsidRDefault="003329A0" w:rsidP="00946502">
      <w:pPr>
        <w:pStyle w:val="ListParagraph"/>
        <w:spacing w:after="120"/>
        <w:ind w:left="71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29A0" w:rsidRPr="00946502" w:rsidRDefault="003329A0" w:rsidP="00B811E1">
      <w:pPr>
        <w:pStyle w:val="ListParagraph"/>
        <w:spacing w:after="120"/>
        <w:ind w:left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46502">
        <w:rPr>
          <w:rFonts w:ascii="Garamond" w:hAnsi="Garamond" w:cs="Garamond"/>
          <w:b/>
          <w:bCs/>
          <w:sz w:val="24"/>
          <w:szCs w:val="24"/>
        </w:rPr>
        <w:t>§ 5.</w:t>
      </w:r>
    </w:p>
    <w:p w:rsidR="003329A0" w:rsidRDefault="003329A0" w:rsidP="00946502">
      <w:pPr>
        <w:pStyle w:val="ListParagraph"/>
        <w:tabs>
          <w:tab w:val="left" w:pos="426"/>
          <w:tab w:val="left" w:pos="709"/>
        </w:tabs>
        <w:spacing w:after="120"/>
        <w:ind w:left="0"/>
        <w:jc w:val="both"/>
        <w:rPr>
          <w:rFonts w:ascii="Garamond" w:hAnsi="Garamond" w:cs="Garamond"/>
          <w:sz w:val="24"/>
          <w:szCs w:val="24"/>
        </w:rPr>
      </w:pPr>
    </w:p>
    <w:p w:rsidR="003329A0" w:rsidRPr="00946502" w:rsidRDefault="003329A0" w:rsidP="0094650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 xml:space="preserve">Pisemne zgłoszenie do konkursu należy składać w zamkniętych kopertach z dopiskiem „Konkurs na stanowisko Prezesa Zarządu PGM Żyrardów Sp. z o.o. </w:t>
      </w:r>
    </w:p>
    <w:p w:rsidR="003329A0" w:rsidRDefault="003329A0" w:rsidP="0094650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Zgłoszenia będą przyj</w:t>
      </w:r>
      <w:r>
        <w:rPr>
          <w:rFonts w:ascii="Times New Roman" w:hAnsi="Times New Roman" w:cs="Times New Roman"/>
          <w:sz w:val="24"/>
          <w:szCs w:val="24"/>
        </w:rPr>
        <w:t>mowane w terminie do dnia 30.09.</w:t>
      </w:r>
      <w:r w:rsidRPr="00946502">
        <w:rPr>
          <w:rFonts w:ascii="Times New Roman" w:hAnsi="Times New Roman" w:cs="Times New Roman"/>
          <w:sz w:val="24"/>
          <w:szCs w:val="24"/>
        </w:rPr>
        <w:t xml:space="preserve">2021 r. do godz. 14.00 </w:t>
      </w:r>
      <w:r>
        <w:rPr>
          <w:rFonts w:ascii="Times New Roman" w:hAnsi="Times New Roman" w:cs="Times New Roman"/>
          <w:sz w:val="24"/>
          <w:szCs w:val="24"/>
        </w:rPr>
        <w:br/>
      </w:r>
      <w:r w:rsidRPr="00946502">
        <w:rPr>
          <w:rFonts w:ascii="Times New Roman" w:hAnsi="Times New Roman" w:cs="Times New Roman"/>
          <w:sz w:val="24"/>
          <w:szCs w:val="24"/>
        </w:rPr>
        <w:t>w siedzibie Spółki, adres: ul. Armii Krajowej 5, 96-300 Żyrardów (sekretariat) lub listownie na ww. adres (decyduje data wpływu do Spółki).</w:t>
      </w:r>
    </w:p>
    <w:p w:rsidR="003329A0" w:rsidRDefault="003329A0" w:rsidP="0094650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złożone po upływie terminu do ich składania nie będą rozpatrywane.</w:t>
      </w:r>
    </w:p>
    <w:p w:rsidR="003329A0" w:rsidRPr="00946502" w:rsidRDefault="003329A0" w:rsidP="00946502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46502">
        <w:rPr>
          <w:rFonts w:ascii="Times New Roman" w:hAnsi="Times New Roman" w:cs="Times New Roman"/>
          <w:sz w:val="24"/>
          <w:szCs w:val="24"/>
        </w:rPr>
        <w:t>Zgłoszenie do konkursu powinno zawierać: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własnoręcznie podpisane CV z podaniem: danych kontaktowych (adres zamieszkania, nr telefonu, adres e-mail, rok urodzenia), przebiegu nauki, przebiegu doświadc</w:t>
      </w:r>
      <w:r>
        <w:rPr>
          <w:rFonts w:ascii="Times New Roman" w:hAnsi="Times New Roman" w:cs="Times New Roman"/>
          <w:sz w:val="24"/>
          <w:szCs w:val="24"/>
        </w:rPr>
        <w:t xml:space="preserve">zenia zawodowego </w:t>
      </w:r>
      <w:r w:rsidRPr="0019571B">
        <w:rPr>
          <w:rFonts w:ascii="Times New Roman" w:hAnsi="Times New Roman" w:cs="Times New Roman"/>
          <w:sz w:val="24"/>
          <w:szCs w:val="24"/>
        </w:rPr>
        <w:t>i nabytych kwalifikacji,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własnoręcznie podpisany list motywacyjny,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Pr="0019571B">
        <w:rPr>
          <w:rFonts w:ascii="Times New Roman" w:hAnsi="Times New Roman" w:cs="Times New Roman"/>
          <w:sz w:val="24"/>
          <w:szCs w:val="24"/>
        </w:rPr>
        <w:t>dokumentów potwierdzających posiadane w</w:t>
      </w:r>
      <w:r>
        <w:rPr>
          <w:rFonts w:ascii="Times New Roman" w:hAnsi="Times New Roman" w:cs="Times New Roman"/>
          <w:sz w:val="24"/>
          <w:szCs w:val="24"/>
        </w:rPr>
        <w:t>ykształcenie wyższe, ukończone</w:t>
      </w:r>
      <w:r w:rsidRPr="0019571B">
        <w:rPr>
          <w:rFonts w:ascii="Times New Roman" w:hAnsi="Times New Roman" w:cs="Times New Roman"/>
          <w:sz w:val="24"/>
          <w:szCs w:val="24"/>
        </w:rPr>
        <w:t xml:space="preserve"> studi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571B">
        <w:rPr>
          <w:rFonts w:ascii="Times New Roman" w:hAnsi="Times New Roman" w:cs="Times New Roman"/>
          <w:sz w:val="24"/>
          <w:szCs w:val="24"/>
        </w:rPr>
        <w:t xml:space="preserve"> podyplomow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571B">
        <w:rPr>
          <w:rFonts w:ascii="Times New Roman" w:hAnsi="Times New Roman" w:cs="Times New Roman"/>
          <w:sz w:val="24"/>
          <w:szCs w:val="24"/>
        </w:rPr>
        <w:t>, zdobyt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571B">
        <w:rPr>
          <w:rFonts w:ascii="Times New Roman" w:hAnsi="Times New Roman" w:cs="Times New Roman"/>
          <w:sz w:val="24"/>
          <w:szCs w:val="24"/>
        </w:rPr>
        <w:t xml:space="preserve"> upraw</w:t>
      </w:r>
      <w:r>
        <w:rPr>
          <w:rFonts w:ascii="Times New Roman" w:hAnsi="Times New Roman" w:cs="Times New Roman"/>
          <w:sz w:val="24"/>
          <w:szCs w:val="24"/>
        </w:rPr>
        <w:t>nienia</w:t>
      </w:r>
      <w:r w:rsidRPr="0019571B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19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Pr="0019571B">
        <w:rPr>
          <w:rFonts w:ascii="Times New Roman" w:hAnsi="Times New Roman" w:cs="Times New Roman"/>
          <w:sz w:val="24"/>
          <w:szCs w:val="24"/>
        </w:rPr>
        <w:t>dokumentów potwierdzających nabyte kwalifikacje zawodowe (ukończon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571B">
        <w:rPr>
          <w:rFonts w:ascii="Times New Roman" w:hAnsi="Times New Roman" w:cs="Times New Roman"/>
          <w:sz w:val="24"/>
          <w:szCs w:val="24"/>
        </w:rPr>
        <w:t xml:space="preserve"> kurs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9571B">
        <w:rPr>
          <w:rFonts w:ascii="Times New Roman" w:hAnsi="Times New Roman" w:cs="Times New Roman"/>
          <w:sz w:val="24"/>
          <w:szCs w:val="24"/>
        </w:rPr>
        <w:t>, szkole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9571B">
        <w:rPr>
          <w:rFonts w:ascii="Times New Roman" w:hAnsi="Times New Roman" w:cs="Times New Roman"/>
          <w:sz w:val="24"/>
          <w:szCs w:val="24"/>
        </w:rPr>
        <w:t>, otrzyman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571B">
        <w:rPr>
          <w:rFonts w:ascii="Times New Roman" w:hAnsi="Times New Roman" w:cs="Times New Roman"/>
          <w:sz w:val="24"/>
          <w:szCs w:val="24"/>
        </w:rPr>
        <w:t xml:space="preserve"> nagr</w:t>
      </w:r>
      <w:r>
        <w:rPr>
          <w:rFonts w:ascii="Times New Roman" w:hAnsi="Times New Roman" w:cs="Times New Roman"/>
          <w:sz w:val="24"/>
          <w:szCs w:val="24"/>
        </w:rPr>
        <w:t xml:space="preserve">ody i wyróżnienia </w:t>
      </w:r>
      <w:r w:rsidRPr="0019571B">
        <w:rPr>
          <w:rFonts w:ascii="Times New Roman" w:hAnsi="Times New Roman" w:cs="Times New Roman"/>
          <w:sz w:val="24"/>
          <w:szCs w:val="24"/>
        </w:rPr>
        <w:t>o charakterze zawodowym),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Pr="0019571B">
        <w:rPr>
          <w:rFonts w:ascii="Times New Roman" w:hAnsi="Times New Roman" w:cs="Times New Roman"/>
          <w:sz w:val="24"/>
          <w:szCs w:val="24"/>
        </w:rPr>
        <w:t>świadectw pracy, zaświadczenie o niezakończonych okresach zatrudnienia potwierdzających,</w:t>
      </w:r>
    </w:p>
    <w:p w:rsidR="003329A0" w:rsidRPr="0019571B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  <w:sz w:val="24"/>
          <w:szCs w:val="24"/>
        </w:rPr>
        <w:t>podpisane odręcznie oświadczenie o korzystaniu 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29A0" w:rsidRPr="00E10D84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>podpisane odręcznie oświadczenie o posiadanej zdolności do czynności 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29A0" w:rsidRPr="00E10D84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>podpisane odręcznie oświadczenie o niepodleganiu ograniczeniom lub zakazom zajmowania funkcji członka zarządu w spółkach prawa handlowego oraz w prowadzeniu działalności konkurencyjnej wynikające z przepisów prawa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29A0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>podpisane odręcznie zobowiązanie do zachowania w tajemnicy informacji dotyczących Spółki uzyskanych w postępowaniu konkursowym,</w:t>
      </w:r>
    </w:p>
    <w:p w:rsidR="003329A0" w:rsidRPr="00E10D84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niekaralności opatrzone datą nie wcześniejszą niż 3 miesiące przed złożeniem zgłoszenia udziału w konkursie, </w:t>
      </w:r>
    </w:p>
    <w:p w:rsidR="003329A0" w:rsidRPr="00E10D84" w:rsidRDefault="003329A0" w:rsidP="00E10D84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 xml:space="preserve">podpisane odręczenie oświadczenie o wyrażeniu zgody na przetwarzanie danych osobowych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10D84">
        <w:rPr>
          <w:rFonts w:ascii="Times New Roman" w:hAnsi="Times New Roman" w:cs="Times New Roman"/>
          <w:sz w:val="24"/>
          <w:szCs w:val="24"/>
        </w:rPr>
        <w:t xml:space="preserve">andydata dla celów postępowania konkursowego oraz potwierdzenie zapoznania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E10D84">
        <w:rPr>
          <w:rFonts w:ascii="Times New Roman" w:hAnsi="Times New Roman" w:cs="Times New Roman"/>
          <w:sz w:val="24"/>
          <w:szCs w:val="24"/>
        </w:rPr>
        <w:t>z klauzulą informacyjną.</w:t>
      </w:r>
    </w:p>
    <w:p w:rsidR="003329A0" w:rsidRDefault="003329A0" w:rsidP="00E10D84">
      <w:pPr>
        <w:pStyle w:val="ListParagraph"/>
        <w:numPr>
          <w:ilvl w:val="0"/>
          <w:numId w:val="29"/>
        </w:numPr>
        <w:tabs>
          <w:tab w:val="left" w:pos="426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 xml:space="preserve">Kandydat może do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E10D84">
        <w:rPr>
          <w:rFonts w:ascii="Times New Roman" w:hAnsi="Times New Roman" w:cs="Times New Roman"/>
          <w:sz w:val="24"/>
          <w:szCs w:val="24"/>
        </w:rPr>
        <w:t xml:space="preserve"> dołączyć inne dokumenty, o ile uważa, iż mogą być pomocne w dokonaniu jego wyboru </w:t>
      </w:r>
      <w:r>
        <w:rPr>
          <w:rFonts w:ascii="Times New Roman" w:hAnsi="Times New Roman" w:cs="Times New Roman"/>
          <w:sz w:val="24"/>
          <w:szCs w:val="24"/>
        </w:rPr>
        <w:t>w konkursie</w:t>
      </w:r>
      <w:r w:rsidRPr="00E10D84">
        <w:rPr>
          <w:rFonts w:ascii="Times New Roman" w:hAnsi="Times New Roman" w:cs="Times New Roman"/>
          <w:sz w:val="24"/>
          <w:szCs w:val="24"/>
        </w:rPr>
        <w:t xml:space="preserve"> (np. referencje, opinie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9A0" w:rsidRPr="0005384B" w:rsidRDefault="003329A0" w:rsidP="0005384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C7A">
        <w:rPr>
          <w:rFonts w:ascii="Times New Roman" w:hAnsi="Times New Roman" w:cs="Times New Roman"/>
          <w:sz w:val="24"/>
          <w:szCs w:val="24"/>
          <w:lang w:eastAsia="pl-PL"/>
        </w:rPr>
        <w:t>Dołączane do zgłoszenia dyplomy, świadectwa, certyfikaty itp. wyrażone w języku obcym powinny być przetłumaczone na język polski.</w:t>
      </w:r>
    </w:p>
    <w:p w:rsidR="003329A0" w:rsidRPr="00E10D84" w:rsidRDefault="003329A0" w:rsidP="00E10D84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  <w:lang w:eastAsia="pl-PL"/>
        </w:rPr>
        <w:t xml:space="preserve">Kopie dokumentów składanych ze zgłoszeniem muszą być poświadczone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E10D84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ndydata własnoręcznym podpisem ze wskazaniem daty poświadczenia.</w:t>
      </w:r>
    </w:p>
    <w:p w:rsidR="003329A0" w:rsidRPr="00E10D84" w:rsidRDefault="003329A0" w:rsidP="00E10D84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  <w:lang w:eastAsia="pl-PL"/>
        </w:rPr>
        <w:t xml:space="preserve">W przypadku złożenia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E10D84">
        <w:rPr>
          <w:rFonts w:ascii="Times New Roman" w:hAnsi="Times New Roman" w:cs="Times New Roman"/>
          <w:sz w:val="24"/>
          <w:szCs w:val="24"/>
          <w:lang w:eastAsia="pl-PL"/>
        </w:rPr>
        <w:t>andydata wraz z zgłoszeniem kop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E10D84">
        <w:rPr>
          <w:rFonts w:ascii="Times New Roman" w:hAnsi="Times New Roman" w:cs="Times New Roman"/>
          <w:sz w:val="24"/>
          <w:szCs w:val="24"/>
          <w:lang w:eastAsia="pl-PL"/>
        </w:rPr>
        <w:t xml:space="preserve">i dokumentów poświadczonych własnoręcznie,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E10D84">
        <w:rPr>
          <w:rFonts w:ascii="Times New Roman" w:hAnsi="Times New Roman" w:cs="Times New Roman"/>
          <w:sz w:val="24"/>
          <w:szCs w:val="24"/>
          <w:lang w:eastAsia="pl-PL"/>
        </w:rPr>
        <w:t xml:space="preserve">andydat zobowiązany jest do przedstawienia na rozmowie kwalifikacyjnej oryginałów tych dokumentów lub urzędowych odpisów dokumentów pod rygorem wykluczenia z dalszego </w:t>
      </w:r>
      <w:r>
        <w:rPr>
          <w:rFonts w:ascii="Times New Roman" w:hAnsi="Times New Roman" w:cs="Times New Roman"/>
          <w:sz w:val="24"/>
          <w:szCs w:val="24"/>
          <w:lang w:eastAsia="pl-PL"/>
        </w:rPr>
        <w:t>udziału w konkursie.</w:t>
      </w:r>
    </w:p>
    <w:p w:rsidR="003329A0" w:rsidRPr="0005384B" w:rsidRDefault="003329A0" w:rsidP="00E10D84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sz w:val="24"/>
          <w:szCs w:val="24"/>
        </w:rPr>
        <w:t xml:space="preserve">Złożone </w:t>
      </w: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E10D84">
        <w:rPr>
          <w:rFonts w:ascii="Times New Roman" w:hAnsi="Times New Roman" w:cs="Times New Roman"/>
          <w:sz w:val="24"/>
          <w:szCs w:val="24"/>
        </w:rPr>
        <w:t>dokumenty nie podlegają zwrotowi do</w:t>
      </w:r>
      <w:r>
        <w:rPr>
          <w:rFonts w:ascii="Times New Roman" w:hAnsi="Times New Roman" w:cs="Times New Roman"/>
          <w:sz w:val="24"/>
          <w:szCs w:val="24"/>
        </w:rPr>
        <w:t xml:space="preserve"> dnia zakończenia konkursu.</w:t>
      </w:r>
    </w:p>
    <w:p w:rsidR="003329A0" w:rsidRDefault="003329A0" w:rsidP="00E10D84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Kandydatów niewybranych w toku konkursu, w przypadku ich nieodebrania zostaną zniszczone po upływie 1 miesiąca od dnia zakończenia konkursu.</w:t>
      </w:r>
    </w:p>
    <w:p w:rsidR="003329A0" w:rsidRPr="0005384B" w:rsidRDefault="003329A0" w:rsidP="0005384B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Wzór oświadczenia: o korzystaniu z pełni praw publicznych, posiadaniu pełnej zdolności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czynności prawnych, 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niepodleganiu wynikającym z przepisów prawa lub umowy ograniczeniom lub zakazom zajmowania stanowiska członka zarządu w spółkach handlowych oraz w prowadzeniu działalności konkurencyjnej wynikające z przepisów prawa, zobowiązanie do zachowania </w:t>
      </w:r>
      <w:r w:rsidRPr="0005384B">
        <w:rPr>
          <w:rFonts w:ascii="Times New Roman" w:hAnsi="Times New Roman" w:cs="Times New Roman"/>
          <w:sz w:val="24"/>
          <w:szCs w:val="24"/>
        </w:rPr>
        <w:t xml:space="preserve">w tajemnicy informacji dotyczących Spółki, uzyskanych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5384B">
        <w:rPr>
          <w:rFonts w:ascii="Times New Roman" w:hAnsi="Times New Roman" w:cs="Times New Roman"/>
          <w:sz w:val="24"/>
          <w:szCs w:val="24"/>
        </w:rPr>
        <w:t xml:space="preserve">w postępowaniu konkursowym, określa załącznik nr 1 do niniejszego regulaminu; 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wyrażeniu zgody na przetwarzanie danych osobowych w zakresie niezbędnym do przeprowadzenia konkursu oraz zapoznaniu się z klauzulą informacyjną określa załącznik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05384B">
        <w:rPr>
          <w:rFonts w:ascii="Times New Roman" w:hAnsi="Times New Roman" w:cs="Times New Roman"/>
          <w:sz w:val="24"/>
          <w:szCs w:val="24"/>
        </w:rPr>
        <w:t>niniejszego</w:t>
      </w:r>
      <w:r w:rsidRPr="0005384B">
        <w:rPr>
          <w:rFonts w:ascii="Times New Roman" w:hAnsi="Times New Roman" w:cs="Times New Roman"/>
          <w:sz w:val="24"/>
          <w:szCs w:val="24"/>
          <w:lang w:eastAsia="pl-PL"/>
        </w:rPr>
        <w:t xml:space="preserve"> regulaminu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329A0" w:rsidRPr="0005384B" w:rsidRDefault="003329A0" w:rsidP="0005384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Pr="009835EC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835EC">
        <w:rPr>
          <w:rFonts w:ascii="Garamond" w:hAnsi="Garamond" w:cs="Garamond"/>
          <w:b/>
          <w:bCs/>
          <w:sz w:val="24"/>
          <w:szCs w:val="24"/>
        </w:rPr>
        <w:t>§ 6.</w:t>
      </w:r>
    </w:p>
    <w:p w:rsidR="003329A0" w:rsidRPr="00144679" w:rsidRDefault="003329A0" w:rsidP="00956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679">
        <w:rPr>
          <w:rFonts w:ascii="Times New Roman" w:hAnsi="Times New Roman" w:cs="Times New Roman"/>
          <w:sz w:val="24"/>
          <w:szCs w:val="24"/>
        </w:rPr>
        <w:t xml:space="preserve">Po zakończeniu postępowania kwalifikacyjnego, Komisja Konkursowa wyłania kandydata </w:t>
      </w:r>
      <w:r>
        <w:rPr>
          <w:rFonts w:ascii="Times New Roman" w:hAnsi="Times New Roman" w:cs="Times New Roman"/>
          <w:sz w:val="24"/>
          <w:szCs w:val="24"/>
        </w:rPr>
        <w:br/>
      </w:r>
      <w:r w:rsidRPr="00144679">
        <w:rPr>
          <w:rFonts w:ascii="Times New Roman" w:hAnsi="Times New Roman" w:cs="Times New Roman"/>
          <w:sz w:val="24"/>
          <w:szCs w:val="24"/>
        </w:rPr>
        <w:t>na stanowisko Prezesa Zarządu Spółki, spośród osób, które uczestniczyły w drugim etapie konkursu, według następujących zasad:</w:t>
      </w:r>
    </w:p>
    <w:p w:rsidR="003329A0" w:rsidRPr="00956764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każdy z członków Komisji Konkursowej</w:t>
      </w:r>
      <w:r>
        <w:rPr>
          <w:rFonts w:ascii="Times New Roman" w:hAnsi="Times New Roman" w:cs="Times New Roman"/>
          <w:sz w:val="24"/>
          <w:szCs w:val="24"/>
        </w:rPr>
        <w:t xml:space="preserve"> dysponuje jednym głosem;</w:t>
      </w:r>
    </w:p>
    <w:p w:rsidR="003329A0" w:rsidRPr="00956764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członkowie Komisji Konkursowej oddają swoje głosy na kartach do głosowania, przygotowanych przez Sekretarza Rady Nadzorczej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9A0" w:rsidRPr="00956764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głosowanie jest tajne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9A0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konkurs jest rozstrzygnięty, gdy jeden spośród Kandydatów uzyska </w:t>
      </w:r>
      <w:r>
        <w:rPr>
          <w:rFonts w:ascii="Times New Roman" w:hAnsi="Times New Roman" w:cs="Times New Roman"/>
          <w:sz w:val="24"/>
          <w:szCs w:val="24"/>
        </w:rPr>
        <w:t>większość</w:t>
      </w:r>
      <w:r w:rsidRPr="00956764">
        <w:rPr>
          <w:rFonts w:ascii="Times New Roman" w:hAnsi="Times New Roman" w:cs="Times New Roman"/>
          <w:sz w:val="24"/>
          <w:szCs w:val="24"/>
        </w:rPr>
        <w:t xml:space="preserve"> oddanych głosów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9A0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w przypadku, kiedy żaden spośród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56764">
        <w:rPr>
          <w:rFonts w:ascii="Times New Roman" w:hAnsi="Times New Roman" w:cs="Times New Roman"/>
          <w:sz w:val="24"/>
          <w:szCs w:val="24"/>
        </w:rPr>
        <w:t xml:space="preserve">andydatów nie uzyska większości głosów, Komisja Konkursowa przeprowadza ponowne głosowanie, w którym bierze udział dwoje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56764">
        <w:rPr>
          <w:rFonts w:ascii="Times New Roman" w:hAnsi="Times New Roman" w:cs="Times New Roman"/>
          <w:sz w:val="24"/>
          <w:szCs w:val="24"/>
        </w:rPr>
        <w:t>andydatów, którzy w pierwszym głosowaniu uzyskali kolejno najwięce</w:t>
      </w:r>
      <w:r>
        <w:rPr>
          <w:rFonts w:ascii="Times New Roman" w:hAnsi="Times New Roman" w:cs="Times New Roman"/>
          <w:sz w:val="24"/>
          <w:szCs w:val="24"/>
        </w:rPr>
        <w:t>j głosów, z zastrzeżeniem pkt 6;</w:t>
      </w:r>
    </w:p>
    <w:p w:rsidR="003329A0" w:rsidRPr="00956764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jeżeli więcej, niż dwoje Kandydatów kwalifikuje się do ponownego głosowania, liczba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56764">
        <w:rPr>
          <w:rFonts w:ascii="Times New Roman" w:hAnsi="Times New Roman" w:cs="Times New Roman"/>
          <w:sz w:val="24"/>
          <w:szCs w:val="24"/>
        </w:rPr>
        <w:t>andydatów, o której mowa w punkcie 5 może być większa, niż dwoje;</w:t>
      </w:r>
    </w:p>
    <w:p w:rsidR="003329A0" w:rsidRPr="00956764" w:rsidRDefault="003329A0" w:rsidP="00956764">
      <w:pPr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 xml:space="preserve">jeżeli druga tura głosowania nie wyłoni Kandydata, Komisja Konkursowa według swojego wyboru,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956764">
        <w:rPr>
          <w:rFonts w:ascii="Times New Roman" w:hAnsi="Times New Roman" w:cs="Times New Roman"/>
          <w:sz w:val="24"/>
          <w:szCs w:val="24"/>
        </w:rPr>
        <w:t>zarządzi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56764">
        <w:rPr>
          <w:rFonts w:ascii="Times New Roman" w:hAnsi="Times New Roman" w:cs="Times New Roman"/>
          <w:sz w:val="24"/>
          <w:szCs w:val="24"/>
        </w:rPr>
        <w:t xml:space="preserve"> ponowne głosowanie, bądź też ogłosi o ponownym przeprowadzeniu konkursu.</w:t>
      </w:r>
    </w:p>
    <w:p w:rsidR="003329A0" w:rsidRPr="009835EC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835EC">
        <w:rPr>
          <w:rFonts w:ascii="Garamond" w:hAnsi="Garamond" w:cs="Garamond"/>
          <w:b/>
          <w:bCs/>
          <w:sz w:val="24"/>
          <w:szCs w:val="24"/>
        </w:rPr>
        <w:t>§ 7.</w:t>
      </w:r>
    </w:p>
    <w:p w:rsidR="003329A0" w:rsidRPr="00956764" w:rsidRDefault="003329A0" w:rsidP="00920338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764">
        <w:rPr>
          <w:rFonts w:ascii="Times New Roman" w:hAnsi="Times New Roman" w:cs="Times New Roman"/>
          <w:sz w:val="24"/>
          <w:szCs w:val="24"/>
        </w:rPr>
        <w:t>Wynik drugiego etapu konkursu zostanie stwierdzony w protokole sporządzonym przez Sekretarza Rad</w:t>
      </w:r>
      <w:r>
        <w:rPr>
          <w:rFonts w:ascii="Times New Roman" w:hAnsi="Times New Roman" w:cs="Times New Roman"/>
          <w:sz w:val="24"/>
          <w:szCs w:val="24"/>
        </w:rPr>
        <w:t>y Nadzorczej Spółki, który zatwierdza Przewodniczący Rady Nadzorczej Spółki.</w:t>
      </w:r>
    </w:p>
    <w:p w:rsidR="003329A0" w:rsidRPr="00920338" w:rsidRDefault="003329A0" w:rsidP="00920338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0338">
        <w:rPr>
          <w:rFonts w:ascii="Times New Roman" w:hAnsi="Times New Roman" w:cs="Times New Roman"/>
          <w:sz w:val="24"/>
          <w:szCs w:val="24"/>
        </w:rPr>
        <w:t>Komisja Konkursowa podejmuje uchwałę o wyłonieniu w postępowaniu konkursowym Kandydata na Prezesa Zarządu, jeżeli został wybrany na podstawie przeprowadzonego konkursu.</w:t>
      </w:r>
    </w:p>
    <w:p w:rsidR="003329A0" w:rsidRDefault="00332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29A0" w:rsidRDefault="003329A0" w:rsidP="00AD148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Pr="009835EC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835EC">
        <w:rPr>
          <w:rFonts w:ascii="Garamond" w:hAnsi="Garamond" w:cs="Garamond"/>
          <w:b/>
          <w:bCs/>
          <w:sz w:val="24"/>
          <w:szCs w:val="24"/>
        </w:rPr>
        <w:t>§ 8.</w:t>
      </w:r>
    </w:p>
    <w:p w:rsidR="003329A0" w:rsidRPr="00920338" w:rsidRDefault="003329A0" w:rsidP="00B811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0338">
        <w:rPr>
          <w:rFonts w:ascii="Times New Roman" w:hAnsi="Times New Roman" w:cs="Times New Roman"/>
          <w:sz w:val="24"/>
          <w:szCs w:val="24"/>
        </w:rPr>
        <w:t>Ogłoszenie o wynikach przeprowadzonego konkursu poda</w:t>
      </w:r>
      <w:r>
        <w:rPr>
          <w:rFonts w:ascii="Times New Roman" w:hAnsi="Times New Roman" w:cs="Times New Roman"/>
          <w:sz w:val="24"/>
          <w:szCs w:val="24"/>
        </w:rPr>
        <w:t xml:space="preserve">je się do publicznej wiadomości, poprzez umieszczenie informacji na stronie internetowej Spółki, </w:t>
      </w:r>
      <w:r w:rsidRPr="00920338">
        <w:rPr>
          <w:rFonts w:ascii="Times New Roman" w:hAnsi="Times New Roman" w:cs="Times New Roman"/>
          <w:sz w:val="24"/>
          <w:szCs w:val="24"/>
        </w:rPr>
        <w:t xml:space="preserve">niezwłocznie po dokonaniu wyboru Kandydata na stanowisko Prezesa Zarządu Spółki. Podobnie postępuje się w razie nie wyłonienia Kandydata, odstąpienia od konkursu lub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920338">
        <w:rPr>
          <w:rFonts w:ascii="Times New Roman" w:hAnsi="Times New Roman" w:cs="Times New Roman"/>
          <w:sz w:val="24"/>
          <w:szCs w:val="24"/>
        </w:rPr>
        <w:t>unieważnienia.</w:t>
      </w:r>
    </w:p>
    <w:p w:rsidR="003329A0" w:rsidRPr="00B811E1" w:rsidRDefault="003329A0" w:rsidP="00B811E1">
      <w:pPr>
        <w:spacing w:after="120"/>
        <w:jc w:val="both"/>
        <w:rPr>
          <w:rFonts w:ascii="Garamond" w:hAnsi="Garamond" w:cs="Garamond"/>
          <w:sz w:val="24"/>
          <w:szCs w:val="24"/>
        </w:rPr>
      </w:pPr>
    </w:p>
    <w:p w:rsidR="003329A0" w:rsidRPr="009835EC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835EC">
        <w:rPr>
          <w:rFonts w:ascii="Garamond" w:hAnsi="Garamond" w:cs="Garamond"/>
          <w:b/>
          <w:bCs/>
          <w:sz w:val="24"/>
          <w:szCs w:val="24"/>
        </w:rPr>
        <w:t>§ 9.</w:t>
      </w:r>
    </w:p>
    <w:p w:rsidR="003329A0" w:rsidRPr="00EC39D9" w:rsidRDefault="003329A0" w:rsidP="00EC39D9">
      <w:pPr>
        <w:pStyle w:val="Default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C39D9">
        <w:rPr>
          <w:rFonts w:ascii="Times New Roman" w:hAnsi="Times New Roman" w:cs="Times New Roman"/>
        </w:rPr>
        <w:t>Kandydat wyłoniony w  konkursie zostanie powołan</w:t>
      </w:r>
      <w:r>
        <w:rPr>
          <w:rFonts w:ascii="Times New Roman" w:hAnsi="Times New Roman" w:cs="Times New Roman"/>
        </w:rPr>
        <w:t>y</w:t>
      </w:r>
      <w:r w:rsidRPr="00EC39D9">
        <w:rPr>
          <w:rFonts w:ascii="Times New Roman" w:hAnsi="Times New Roman" w:cs="Times New Roman"/>
        </w:rPr>
        <w:t xml:space="preserve"> przez Radę Nadzorczą na stanowisko Prezesa Zarządu Spółki i zatrudnion</w:t>
      </w:r>
      <w:r>
        <w:rPr>
          <w:rFonts w:ascii="Times New Roman" w:hAnsi="Times New Roman" w:cs="Times New Roman"/>
        </w:rPr>
        <w:t>y</w:t>
      </w:r>
      <w:r w:rsidRPr="00EC39D9">
        <w:rPr>
          <w:rFonts w:ascii="Times New Roman" w:hAnsi="Times New Roman" w:cs="Times New Roman"/>
        </w:rPr>
        <w:t xml:space="preserve"> na podstawie umowy o świadczenie usług w zakresie zarządzania. </w:t>
      </w:r>
    </w:p>
    <w:p w:rsidR="003329A0" w:rsidRDefault="003329A0" w:rsidP="00EC39D9">
      <w:pPr>
        <w:pStyle w:val="Default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C39D9">
        <w:rPr>
          <w:rFonts w:ascii="Times New Roman" w:hAnsi="Times New Roman" w:cs="Times New Roman"/>
        </w:rPr>
        <w:t xml:space="preserve"> Zastrzega się, że umowa, o której mowa w ust. 1 zostanie zawarta na okres obecnej kadencji Zarządu PGM Żyrardów Sp. z o.o. (VIII kadencja) i nie wcześniej niż od dnia 2 listopada 2021 r. </w:t>
      </w:r>
    </w:p>
    <w:p w:rsidR="003329A0" w:rsidRPr="00EC39D9" w:rsidRDefault="003329A0" w:rsidP="00EC39D9">
      <w:pPr>
        <w:pStyle w:val="Default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C39D9">
        <w:rPr>
          <w:rFonts w:ascii="Times New Roman" w:hAnsi="Times New Roman" w:cs="Times New Roman"/>
        </w:rPr>
        <w:t xml:space="preserve">Jeżeli wyłoniony w konkursie Kandydat nie wyrazi zgody na powołanie na Prezesa Zarządu Spółki, Rada Nadzorcza może złożyć ofertę powołania na to stanowisko kolejnemu najwyżej ocenionemu Kandydatowi albo powtórzyć postępowanie kwalifikacyjne. </w:t>
      </w:r>
    </w:p>
    <w:p w:rsidR="003329A0" w:rsidRPr="009835EC" w:rsidRDefault="003329A0" w:rsidP="009835EC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3329A0" w:rsidRPr="009835EC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835EC">
        <w:rPr>
          <w:rFonts w:ascii="Garamond" w:hAnsi="Garamond" w:cs="Garamond"/>
          <w:b/>
          <w:bCs/>
          <w:sz w:val="24"/>
          <w:szCs w:val="24"/>
        </w:rPr>
        <w:t>§ 10.</w:t>
      </w:r>
    </w:p>
    <w:p w:rsidR="003329A0" w:rsidRPr="00E937D6" w:rsidRDefault="003329A0" w:rsidP="00B811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7D6">
        <w:rPr>
          <w:rFonts w:ascii="Times New Roman" w:hAnsi="Times New Roman" w:cs="Times New Roman"/>
          <w:sz w:val="24"/>
          <w:szCs w:val="24"/>
        </w:rPr>
        <w:t xml:space="preserve">Członkowie Rady Nadzorczej oraz Komisji Konkursowej oraz inne osoby uczestniczące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E937D6">
        <w:rPr>
          <w:rFonts w:ascii="Times New Roman" w:hAnsi="Times New Roman" w:cs="Times New Roman"/>
          <w:sz w:val="24"/>
          <w:szCs w:val="24"/>
        </w:rPr>
        <w:t>w postępowaniu konkursowym zobowiązan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37D6">
        <w:rPr>
          <w:rFonts w:ascii="Times New Roman" w:hAnsi="Times New Roman" w:cs="Times New Roman"/>
          <w:sz w:val="24"/>
          <w:szCs w:val="24"/>
        </w:rPr>
        <w:t xml:space="preserve"> są do zachowania w tajemnicy informacji powziętych w związku z prowadzonym konkursem.</w:t>
      </w:r>
    </w:p>
    <w:p w:rsidR="003329A0" w:rsidRPr="00B811E1" w:rsidRDefault="003329A0" w:rsidP="00B811E1">
      <w:pPr>
        <w:spacing w:after="120"/>
        <w:jc w:val="both"/>
        <w:rPr>
          <w:rFonts w:ascii="Garamond" w:hAnsi="Garamond" w:cs="Garamond"/>
          <w:sz w:val="24"/>
          <w:szCs w:val="24"/>
        </w:rPr>
      </w:pPr>
    </w:p>
    <w:p w:rsidR="003329A0" w:rsidRPr="00E937D6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E937D6">
        <w:rPr>
          <w:rFonts w:ascii="Garamond" w:hAnsi="Garamond" w:cs="Garamond"/>
          <w:b/>
          <w:bCs/>
          <w:sz w:val="24"/>
          <w:szCs w:val="24"/>
        </w:rPr>
        <w:t>§ 11.</w:t>
      </w:r>
    </w:p>
    <w:p w:rsidR="003329A0" w:rsidRPr="00EC39D9" w:rsidRDefault="003329A0" w:rsidP="00B811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39D9">
        <w:rPr>
          <w:rFonts w:ascii="Times New Roman" w:hAnsi="Times New Roman" w:cs="Times New Roman"/>
          <w:sz w:val="24"/>
          <w:szCs w:val="24"/>
        </w:rPr>
        <w:t xml:space="preserve">Od wyniku konkursu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39D9">
        <w:rPr>
          <w:rFonts w:ascii="Times New Roman" w:hAnsi="Times New Roman" w:cs="Times New Roman"/>
          <w:sz w:val="24"/>
          <w:szCs w:val="24"/>
        </w:rPr>
        <w:t xml:space="preserve">andydatom w nim uczestniczącym nie przysługuje odwołanie. </w:t>
      </w:r>
    </w:p>
    <w:p w:rsidR="003329A0" w:rsidRPr="00B811E1" w:rsidRDefault="003329A0" w:rsidP="00B811E1">
      <w:pPr>
        <w:spacing w:after="120"/>
        <w:rPr>
          <w:rFonts w:ascii="Garamond" w:hAnsi="Garamond" w:cs="Garamond"/>
          <w:sz w:val="24"/>
          <w:szCs w:val="24"/>
        </w:rPr>
      </w:pPr>
    </w:p>
    <w:p w:rsidR="003329A0" w:rsidRPr="00E937D6" w:rsidRDefault="003329A0" w:rsidP="00B811E1">
      <w:pPr>
        <w:spacing w:after="12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E937D6">
        <w:rPr>
          <w:rFonts w:ascii="Garamond" w:hAnsi="Garamond" w:cs="Garamond"/>
          <w:b/>
          <w:bCs/>
          <w:sz w:val="24"/>
          <w:szCs w:val="24"/>
        </w:rPr>
        <w:t>§ 12.</w:t>
      </w:r>
    </w:p>
    <w:p w:rsidR="003329A0" w:rsidRDefault="003329A0" w:rsidP="00B811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37D6">
        <w:rPr>
          <w:rFonts w:ascii="Times New Roman" w:hAnsi="Times New Roman" w:cs="Times New Roman"/>
          <w:sz w:val="24"/>
          <w:szCs w:val="24"/>
        </w:rPr>
        <w:t xml:space="preserve">Zmiany niniejszego Regulaminu następują w trybie przyjętym dla jego uchwalenia. </w:t>
      </w:r>
    </w:p>
    <w:p w:rsidR="003329A0" w:rsidRDefault="003329A0" w:rsidP="00B811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29A0" w:rsidRDefault="0033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29A0" w:rsidRDefault="003329A0" w:rsidP="00E937D6">
      <w:pPr>
        <w:jc w:val="right"/>
        <w:rPr>
          <w:rFonts w:ascii="Times New Roman" w:hAnsi="Times New Roman" w:cs="Times New Roman"/>
        </w:rPr>
      </w:pPr>
      <w:r w:rsidRPr="00F74D8F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1 </w:t>
      </w:r>
      <w:r w:rsidRPr="00F74D8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Regulaminu konkursu </w:t>
      </w:r>
      <w:r>
        <w:rPr>
          <w:rFonts w:ascii="Times New Roman" w:hAnsi="Times New Roman" w:cs="Times New Roman"/>
        </w:rPr>
        <w:br/>
        <w:t>na stanowisko Prezesa Zarządu PGM Żyrardów Sp. z o.o. w Żyrardowie</w:t>
      </w:r>
    </w:p>
    <w:p w:rsidR="003329A0" w:rsidRDefault="003329A0" w:rsidP="00E937D6">
      <w:pPr>
        <w:jc w:val="right"/>
        <w:rPr>
          <w:rFonts w:ascii="Times New Roman" w:hAnsi="Times New Roman" w:cs="Times New Roman"/>
        </w:rPr>
      </w:pPr>
    </w:p>
    <w:p w:rsidR="003329A0" w:rsidRPr="00ED58AF" w:rsidRDefault="003329A0" w:rsidP="00E937D6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AF">
        <w:rPr>
          <w:rFonts w:ascii="Times New Roman" w:hAnsi="Times New Roman" w:cs="Times New Roman"/>
          <w:sz w:val="24"/>
          <w:szCs w:val="24"/>
        </w:rPr>
        <w:t>________________________________dnia__________________</w:t>
      </w:r>
    </w:p>
    <w:p w:rsidR="003329A0" w:rsidRDefault="003329A0" w:rsidP="00E937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A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9A0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Pr="00ED58AF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___________________________________________, oświadczam, że:</w:t>
      </w:r>
    </w:p>
    <w:p w:rsidR="003329A0" w:rsidRDefault="003329A0" w:rsidP="00E937D6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3329A0" w:rsidRDefault="003329A0" w:rsidP="00E937D6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3329A0" w:rsidRDefault="003329A0" w:rsidP="00E937D6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mają do mnie zastosowania wynikające z przepisów prawa lub umowy cywilnoprawnej ograniczenia i zakazy pełnienia funkcji członka zarządu w spółkach prawa handlowego oraz ograniczenia lub zakazy w prowadzeniu działalności konkurencyjnej wynikające z przepisów prawa;</w:t>
      </w:r>
    </w:p>
    <w:p w:rsidR="003329A0" w:rsidRDefault="003329A0" w:rsidP="00E937D6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zachowania w tajemnicy informacji dotyczących Spółki, uzyskanych </w:t>
      </w:r>
      <w:r>
        <w:rPr>
          <w:rFonts w:ascii="Times New Roman" w:hAnsi="Times New Roman" w:cs="Times New Roman"/>
          <w:sz w:val="24"/>
          <w:szCs w:val="24"/>
        </w:rPr>
        <w:br/>
        <w:t>w postępowaniu konkursowym.</w:t>
      </w:r>
    </w:p>
    <w:p w:rsidR="003329A0" w:rsidRPr="00ED58AF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oświadczam, że podane w oświadczeniu informacje są zgodne z prawdą. Jestem świadomy/a odpowiedzialności karnej za składanie oświadczeń niezgodnych z prawdą zgodnie </w:t>
      </w:r>
      <w:r>
        <w:rPr>
          <w:rFonts w:ascii="Times New Roman" w:hAnsi="Times New Roman" w:cs="Times New Roman"/>
          <w:sz w:val="24"/>
          <w:szCs w:val="24"/>
        </w:rPr>
        <w:br/>
        <w:t>z art. 233 § 1 ustawy – Kodeks karny.</w:t>
      </w:r>
    </w:p>
    <w:p w:rsidR="003329A0" w:rsidRDefault="003329A0" w:rsidP="00E93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Default="003329A0" w:rsidP="00E937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29A0" w:rsidRDefault="003329A0" w:rsidP="00E937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329A0" w:rsidRDefault="003329A0" w:rsidP="00E937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29A0" w:rsidRDefault="003329A0" w:rsidP="00E937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8AF">
        <w:rPr>
          <w:rFonts w:ascii="Times New Roman" w:hAnsi="Times New Roman" w:cs="Times New Roman"/>
          <w:sz w:val="24"/>
          <w:szCs w:val="24"/>
        </w:rPr>
        <w:t>(podpis)</w:t>
      </w:r>
    </w:p>
    <w:p w:rsidR="003329A0" w:rsidRDefault="0033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29A0" w:rsidRDefault="003329A0" w:rsidP="00E937D6">
      <w:pPr>
        <w:jc w:val="right"/>
        <w:rPr>
          <w:rFonts w:ascii="Times New Roman" w:hAnsi="Times New Roman" w:cs="Times New Roman"/>
        </w:rPr>
      </w:pPr>
      <w:r w:rsidRPr="00F74D8F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2 </w:t>
      </w:r>
      <w:r w:rsidRPr="00F74D8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Regulaminu konkursu </w:t>
      </w:r>
      <w:r>
        <w:rPr>
          <w:rFonts w:ascii="Times New Roman" w:hAnsi="Times New Roman" w:cs="Times New Roman"/>
        </w:rPr>
        <w:br/>
        <w:t>na stanowisko Prezesa Zarządu PGM Żyrardów Sp. z o.o. w Żyrardowie</w:t>
      </w:r>
    </w:p>
    <w:p w:rsidR="003329A0" w:rsidRDefault="003329A0" w:rsidP="00E937D6">
      <w:pPr>
        <w:jc w:val="right"/>
        <w:rPr>
          <w:rFonts w:ascii="Times New Roman" w:hAnsi="Times New Roman" w:cs="Times New Roman"/>
        </w:rPr>
      </w:pPr>
    </w:p>
    <w:p w:rsidR="003329A0" w:rsidRPr="00ED58AF" w:rsidRDefault="003329A0" w:rsidP="00E937D6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AF">
        <w:rPr>
          <w:rFonts w:ascii="Times New Roman" w:hAnsi="Times New Roman" w:cs="Times New Roman"/>
          <w:sz w:val="24"/>
          <w:szCs w:val="24"/>
        </w:rPr>
        <w:t>________________________________dnia__________________</w:t>
      </w:r>
    </w:p>
    <w:p w:rsidR="003329A0" w:rsidRDefault="003329A0" w:rsidP="00E937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A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329A0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Pr="00ED58AF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___________________________________________, oświadczam,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związku z udziałem w konkursie na stanowisko Prezesa Przedsiębiorstwa Gospodarki Mieszkaniowej  Żyrardów Sp. z o.o., ul. Armii Krajowej 5,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96-300 Żyrardów wyrażam zgodę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przetwarzanie moich danych osobowych przez PGM Żyrardów Sp. z o.o. dla celów tego konkursu.</w:t>
      </w: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Default="003329A0" w:rsidP="00E937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29A0" w:rsidRDefault="003329A0" w:rsidP="00E937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8AF">
        <w:rPr>
          <w:rFonts w:ascii="Times New Roman" w:hAnsi="Times New Roman" w:cs="Times New Roman"/>
          <w:sz w:val="24"/>
          <w:szCs w:val="24"/>
        </w:rPr>
        <w:t>(podpis)</w:t>
      </w:r>
    </w:p>
    <w:p w:rsidR="003329A0" w:rsidRDefault="003329A0" w:rsidP="00E93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F93">
        <w:rPr>
          <w:rFonts w:ascii="Times New Roman" w:hAnsi="Times New Roman" w:cs="Times New Roman"/>
          <w:b/>
          <w:bCs/>
          <w:sz w:val="24"/>
          <w:szCs w:val="24"/>
        </w:rPr>
        <w:t>KLAZULA INFORMACYJNA</w:t>
      </w: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F93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(ogólnie rozporządzenie o ochronie danych), zwane daje ,,RODO”, informuję, że:</w:t>
      </w:r>
    </w:p>
    <w:p w:rsidR="003329A0" w:rsidRPr="004705FB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30E3">
        <w:rPr>
          <w:rFonts w:ascii="Times New Roman" w:hAnsi="Times New Roman" w:cs="Times New Roman"/>
          <w:sz w:val="24"/>
          <w:szCs w:val="24"/>
        </w:rPr>
        <w:t xml:space="preserve">Administratorem Pana/i danych osobowych jest </w:t>
      </w:r>
      <w:r>
        <w:rPr>
          <w:rFonts w:ascii="Times New Roman" w:hAnsi="Times New Roman" w:cs="Times New Roman"/>
          <w:sz w:val="24"/>
          <w:szCs w:val="24"/>
        </w:rPr>
        <w:t>PGM Żyrardów</w:t>
      </w:r>
      <w:r w:rsidRPr="003630E3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E3">
        <w:rPr>
          <w:rFonts w:ascii="Times New Roman" w:hAnsi="Times New Roman" w:cs="Times New Roman"/>
          <w:sz w:val="24"/>
          <w:szCs w:val="24"/>
        </w:rPr>
        <w:t xml:space="preserve">w Żyrardowie przy ul. </w:t>
      </w:r>
      <w:r>
        <w:rPr>
          <w:rFonts w:ascii="Times New Roman" w:hAnsi="Times New Roman" w:cs="Times New Roman"/>
          <w:sz w:val="24"/>
          <w:szCs w:val="24"/>
          <w:lang w:eastAsia="pl-PL"/>
        </w:rPr>
        <w:t>Armii Krajowej 5</w:t>
      </w:r>
      <w:r w:rsidRPr="003630E3">
        <w:rPr>
          <w:rFonts w:ascii="Times New Roman" w:hAnsi="Times New Roman" w:cs="Times New Roman"/>
          <w:sz w:val="24"/>
          <w:szCs w:val="24"/>
          <w:lang w:eastAsia="pl-PL"/>
        </w:rPr>
        <w:t xml:space="preserve">, 96-300 Żyrardów, kontakt: </w:t>
      </w:r>
      <w:r w:rsidRPr="004705FB">
        <w:rPr>
          <w:rFonts w:ascii="Times New Roman" w:hAnsi="Times New Roman" w:cs="Times New Roman"/>
          <w:sz w:val="24"/>
          <w:szCs w:val="24"/>
          <w:lang w:eastAsia="pl-PL"/>
        </w:rPr>
        <w:t>tel/fax (046) 858-10-00, adres e-mail: pgm@pgm.zyrardow.pl.</w:t>
      </w:r>
    </w:p>
    <w:p w:rsidR="003329A0" w:rsidRPr="004705FB" w:rsidRDefault="003329A0" w:rsidP="00D1357F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05FB">
        <w:rPr>
          <w:rFonts w:ascii="Times New Roman" w:hAnsi="Times New Roman" w:cs="Times New Roman"/>
          <w:sz w:val="24"/>
          <w:szCs w:val="24"/>
          <w:lang w:eastAsia="pl-PL"/>
        </w:rPr>
        <w:t xml:space="preserve">Kontakt z Inspektorem Ochrony danych osobowych za </w:t>
      </w:r>
      <w:r w:rsidRPr="00D1357F">
        <w:rPr>
          <w:rFonts w:ascii="Times New Roman" w:hAnsi="Times New Roman" w:cs="Times New Roman"/>
          <w:sz w:val="24"/>
          <w:szCs w:val="24"/>
        </w:rPr>
        <w:t xml:space="preserve">pośrednictwem poczty elektronicznej adres e-mail: </w:t>
      </w:r>
      <w:hyperlink r:id="rId8" w:history="1">
        <w:r w:rsidRPr="00D1357F">
          <w:rPr>
            <w:rStyle w:val="Hyperlink"/>
            <w:rFonts w:ascii="Times New Roman" w:hAnsi="Times New Roman" w:cs="Times New Roman"/>
            <w:sz w:val="24"/>
            <w:szCs w:val="24"/>
          </w:rPr>
          <w:t>iodo@pgm.zyrardow.pl</w:t>
        </w:r>
      </w:hyperlink>
      <w:r w:rsidRPr="00D1357F">
        <w:rPr>
          <w:rFonts w:ascii="Times New Roman" w:hAnsi="Times New Roman" w:cs="Times New Roman"/>
          <w:sz w:val="24"/>
          <w:szCs w:val="24"/>
        </w:rPr>
        <w:t>.</w:t>
      </w:r>
    </w:p>
    <w:p w:rsidR="003329A0" w:rsidRPr="004705FB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378">
        <w:rPr>
          <w:rFonts w:ascii="Times New Roman" w:hAnsi="Times New Roman" w:cs="Times New Roman"/>
          <w:sz w:val="24"/>
          <w:szCs w:val="24"/>
        </w:rPr>
        <w:t xml:space="preserve">Dane osobowe są przetwarzane na podstawie zgody na przetwarzanie danych w celu przeprowadzenia i rozstrzygnięcia konkursu na </w:t>
      </w: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D27378">
        <w:rPr>
          <w:rFonts w:ascii="Times New Roman" w:hAnsi="Times New Roman" w:cs="Times New Roman"/>
          <w:sz w:val="24"/>
          <w:szCs w:val="24"/>
        </w:rPr>
        <w:t xml:space="preserve">Prezesa Zarządu </w:t>
      </w:r>
      <w:r>
        <w:rPr>
          <w:rFonts w:ascii="Times New Roman" w:hAnsi="Times New Roman" w:cs="Times New Roman"/>
          <w:sz w:val="24"/>
          <w:szCs w:val="24"/>
        </w:rPr>
        <w:t xml:space="preserve">PGM Żyrardów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D27378">
        <w:rPr>
          <w:rFonts w:ascii="Times New Roman" w:hAnsi="Times New Roman" w:cs="Times New Roman"/>
          <w:sz w:val="24"/>
          <w:szCs w:val="24"/>
        </w:rPr>
        <w:t>Sp. z o.o. w Żyrardowie (art. 6 ust. 1 lit. a RODO).</w:t>
      </w:r>
    </w:p>
    <w:p w:rsidR="003329A0" w:rsidRPr="004705FB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na przetwarzanie danych osobowych może zostać w dowolnym czasie wycofana, co pozostanie bez wpływu na zgodność z prawem przetwarzania danych osobowych, którego dokonano </w:t>
      </w:r>
      <w:r w:rsidRPr="00B35832">
        <w:rPr>
          <w:rFonts w:ascii="Times New Roman" w:hAnsi="Times New Roman" w:cs="Times New Roman"/>
          <w:sz w:val="24"/>
          <w:szCs w:val="24"/>
        </w:rPr>
        <w:t>na podstawie zgody prze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5832">
        <w:rPr>
          <w:rFonts w:ascii="Times New Roman" w:hAnsi="Times New Roman" w:cs="Times New Roman"/>
          <w:sz w:val="24"/>
          <w:szCs w:val="24"/>
        </w:rPr>
        <w:t xml:space="preserve"> jej cofnięciem.</w:t>
      </w:r>
    </w:p>
    <w:p w:rsidR="003329A0" w:rsidRPr="004705FB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05FB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dobrowolne, jednakże stanowi warunek udziału </w:t>
      </w:r>
      <w:r w:rsidRPr="004705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konkursie. </w:t>
      </w:r>
    </w:p>
    <w:p w:rsidR="003329A0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363" w:hanging="35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4705FB">
        <w:rPr>
          <w:rFonts w:ascii="Times New Roman" w:hAnsi="Times New Roman" w:cs="Times New Roman"/>
          <w:sz w:val="24"/>
          <w:szCs w:val="24"/>
          <w:lang w:eastAsia="pl-PL"/>
        </w:rPr>
        <w:t xml:space="preserve">Przysługujące Panu/i prawa w stosunku do Spółki to: żądanie dostępu do swoich danych osobowych, ich sprostowanie, usunięcie lub ograniczenie przetwarzania, a także prawo </w:t>
      </w:r>
      <w:r w:rsidRPr="004705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przenoszenia danych.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Uprawnienia te może Pan/i wykonać, gdy:</w:t>
      </w:r>
    </w:p>
    <w:p w:rsidR="003329A0" w:rsidRPr="004705FB" w:rsidRDefault="003329A0" w:rsidP="00E937D6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05FB">
        <w:rPr>
          <w:rFonts w:ascii="Times New Roman" w:hAnsi="Times New Roman" w:cs="Times New Roman"/>
          <w:sz w:val="24"/>
          <w:szCs w:val="24"/>
          <w:lang w:eastAsia="pl-PL"/>
        </w:rPr>
        <w:t>w odniesieniu do żądania sprostowania danych osobowych zauważy Pan/i, że dane te są nieprawidłowe lub niepełne,</w:t>
      </w:r>
    </w:p>
    <w:p w:rsidR="003329A0" w:rsidRPr="00DC3A1C" w:rsidRDefault="003329A0" w:rsidP="00E937D6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05FB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żądania usunięcia danych osobowych, gdy dane osobowe nie będą już </w:t>
      </w:r>
      <w:r w:rsidRPr="00DC3A1C">
        <w:rPr>
          <w:rFonts w:ascii="Times New Roman" w:hAnsi="Times New Roman" w:cs="Times New Roman"/>
          <w:sz w:val="24"/>
          <w:szCs w:val="24"/>
          <w:lang w:eastAsia="pl-PL"/>
        </w:rPr>
        <w:t>niezbędne do celów, dla których zostały zebrane przez Spółkę: cofnie Pan/i swoją zgodę na przetwarzanie danych osobowych, na której opiera się przetwarzanie danych przez Spółkę; zgłosi Pan/i sprzeciw wobec przetwarzania swoich danych osobowych; Pana/i dane osobowe były przetwarzane niezgodnie z prawem; dane osobowe powinny być usunięte w celu wywiązania się z obowiązku wynikającego z przepisu prawa,</w:t>
      </w:r>
    </w:p>
    <w:p w:rsidR="003329A0" w:rsidRPr="00DC3A1C" w:rsidRDefault="003329A0" w:rsidP="00E937D6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żądania ograniczenia przetwarzania danych osobowych: zauważy Pan/i że dane są nieprawidłowe – można żądać ograniczenia przetwarzania swoich danych osobowych na okres pozwalający Administratorowi danych osobowych sprawdzić prawidłowość tych danych; Pana/i dane osobowe były przetwarzane niezgodnie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C3A1C">
        <w:rPr>
          <w:rFonts w:ascii="Times New Roman" w:hAnsi="Times New Roman" w:cs="Times New Roman"/>
          <w:sz w:val="24"/>
          <w:szCs w:val="24"/>
          <w:lang w:eastAsia="pl-PL"/>
        </w:rPr>
        <w:t>z prawem, ale nie będzie Pan/i chciał/a, aby zostały usunięte; dane osobowe nie będą Administratorowi danych osobowych już potrzebne, ale mogą być potrzebne Panu/i do ustalenia, obrony lub dochodzenia roszczeń; lub wniesie Pan/i sprzeciw wobec przetwarzania danych osobowych – do czasu ustalenia, czy prawnie uzasadnione podstawy po stronie Administratora danych osobowych są nadrzędne wobec podstawy sprzeciwu,</w:t>
      </w:r>
    </w:p>
    <w:p w:rsidR="003329A0" w:rsidRPr="00DC3A1C" w:rsidRDefault="003329A0" w:rsidP="00E937D6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>w odniesieniu do żądania przeniesienia danych osobowych: przetwarzanie danych odbywa się na podstawie Pana/i zgody lub zawartej umowy.</w:t>
      </w:r>
    </w:p>
    <w:p w:rsidR="003329A0" w:rsidRPr="00DC3A1C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>Dane osobowe mogą zostać przekazane instytucjom określonym przez przepisy prawa oraz podmiotom przetwarzającym, które świadczą usługi na rzecz Administratora danych i którym te dane są powierzane. Dane osobowe nie będą przekazywane do państwa trzeciego.</w:t>
      </w:r>
    </w:p>
    <w:p w:rsidR="003329A0" w:rsidRPr="00DC3A1C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>Przysługuje Panu/i prawo wniesienia skargi do Prezesa Urzędu Ochrony Danych Osobowych w przypadku uznania, że Administrator danych osobowych naruszył przepisy o ochronie danych osobowych w związku z przetwarzaniem przez Administratora danych osobowych Pana/i danych osobowych.</w:t>
      </w:r>
    </w:p>
    <w:p w:rsidR="003329A0" w:rsidRPr="00DC3A1C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>Dane osobowe nie podlegają zautomatyzowanemu podejmowaniu decyzji, w tym profilowaniu.</w:t>
      </w:r>
    </w:p>
    <w:p w:rsidR="003329A0" w:rsidRPr="00DC3A1C" w:rsidRDefault="003329A0" w:rsidP="00E937D6">
      <w:pPr>
        <w:pStyle w:val="ListParagraph"/>
        <w:numPr>
          <w:ilvl w:val="1"/>
          <w:numId w:val="4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3A1C">
        <w:rPr>
          <w:rFonts w:ascii="Times New Roman" w:hAnsi="Times New Roman" w:cs="Times New Roman"/>
          <w:sz w:val="24"/>
          <w:szCs w:val="24"/>
          <w:lang w:eastAsia="pl-PL"/>
        </w:rPr>
        <w:t>Dane osobowe będą przetwarzane do czasu zakończenia konkursu.</w:t>
      </w:r>
    </w:p>
    <w:p w:rsidR="003329A0" w:rsidRPr="00DC3A1C" w:rsidRDefault="003329A0" w:rsidP="00E937D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29A0" w:rsidRPr="004705FB" w:rsidRDefault="003329A0" w:rsidP="00E937D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0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Potwierdzam zapoznanie się z powyższą kla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705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zulą informacyjną.</w:t>
      </w:r>
    </w:p>
    <w:p w:rsidR="003329A0" w:rsidRPr="004705FB" w:rsidRDefault="003329A0" w:rsidP="00E937D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Pr="00D06F93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Default="003329A0" w:rsidP="00E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9A0" w:rsidRPr="00E937D6" w:rsidRDefault="003329A0" w:rsidP="00B811E1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329A0" w:rsidRPr="00E937D6" w:rsidSect="008228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A0" w:rsidRDefault="003329A0" w:rsidP="00B611D6">
      <w:pPr>
        <w:spacing w:after="0" w:line="240" w:lineRule="auto"/>
      </w:pPr>
      <w:r>
        <w:separator/>
      </w:r>
    </w:p>
  </w:endnote>
  <w:endnote w:type="continuationSeparator" w:id="0">
    <w:p w:rsidR="003329A0" w:rsidRDefault="003329A0" w:rsidP="00B6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A0" w:rsidRDefault="003329A0" w:rsidP="00B611D6">
      <w:pPr>
        <w:spacing w:after="0" w:line="240" w:lineRule="auto"/>
      </w:pPr>
      <w:r>
        <w:separator/>
      </w:r>
    </w:p>
  </w:footnote>
  <w:footnote w:type="continuationSeparator" w:id="0">
    <w:p w:rsidR="003329A0" w:rsidRDefault="003329A0" w:rsidP="00B6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34"/>
    <w:multiLevelType w:val="hybridMultilevel"/>
    <w:tmpl w:val="7F02EC2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444648B"/>
    <w:multiLevelType w:val="hybridMultilevel"/>
    <w:tmpl w:val="0B9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C0F"/>
    <w:multiLevelType w:val="hybridMultilevel"/>
    <w:tmpl w:val="64743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1E54"/>
    <w:multiLevelType w:val="hybridMultilevel"/>
    <w:tmpl w:val="691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76C7"/>
    <w:multiLevelType w:val="hybridMultilevel"/>
    <w:tmpl w:val="1F2C3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845E3"/>
    <w:multiLevelType w:val="hybridMultilevel"/>
    <w:tmpl w:val="C25E123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10EE2C54"/>
    <w:multiLevelType w:val="hybridMultilevel"/>
    <w:tmpl w:val="EADC7A3A"/>
    <w:lvl w:ilvl="0" w:tplc="09FA0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8F5E06"/>
    <w:multiLevelType w:val="hybridMultilevel"/>
    <w:tmpl w:val="914C8E8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504001D"/>
    <w:multiLevelType w:val="hybridMultilevel"/>
    <w:tmpl w:val="E8103EE2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16130B88"/>
    <w:multiLevelType w:val="hybridMultilevel"/>
    <w:tmpl w:val="EBB03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714F7"/>
    <w:multiLevelType w:val="hybridMultilevel"/>
    <w:tmpl w:val="D6948B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7A5EDA"/>
    <w:multiLevelType w:val="hybridMultilevel"/>
    <w:tmpl w:val="593840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AC0210"/>
    <w:multiLevelType w:val="hybridMultilevel"/>
    <w:tmpl w:val="182213AE"/>
    <w:lvl w:ilvl="0" w:tplc="48FEAD7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93C85"/>
    <w:multiLevelType w:val="hybridMultilevel"/>
    <w:tmpl w:val="A7FA9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33D1C"/>
    <w:multiLevelType w:val="hybridMultilevel"/>
    <w:tmpl w:val="148CA8C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262A5703"/>
    <w:multiLevelType w:val="hybridMultilevel"/>
    <w:tmpl w:val="9A7ABC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7953217"/>
    <w:multiLevelType w:val="hybridMultilevel"/>
    <w:tmpl w:val="8E722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D26E2C"/>
    <w:multiLevelType w:val="hybridMultilevel"/>
    <w:tmpl w:val="987AED5E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F3552B8"/>
    <w:multiLevelType w:val="hybridMultilevel"/>
    <w:tmpl w:val="496AF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57BB"/>
    <w:multiLevelType w:val="hybridMultilevel"/>
    <w:tmpl w:val="E338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20B"/>
    <w:multiLevelType w:val="hybridMultilevel"/>
    <w:tmpl w:val="71461EE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C332A50"/>
    <w:multiLevelType w:val="hybridMultilevel"/>
    <w:tmpl w:val="A48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6506"/>
    <w:multiLevelType w:val="hybridMultilevel"/>
    <w:tmpl w:val="09B23B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256F96"/>
    <w:multiLevelType w:val="hybridMultilevel"/>
    <w:tmpl w:val="192C19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D467450"/>
    <w:multiLevelType w:val="hybridMultilevel"/>
    <w:tmpl w:val="DDCC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F0B45"/>
    <w:multiLevelType w:val="hybridMultilevel"/>
    <w:tmpl w:val="9CF2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20C812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27A"/>
    <w:multiLevelType w:val="hybridMultilevel"/>
    <w:tmpl w:val="25CEA6E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ED0C87"/>
    <w:multiLevelType w:val="hybridMultilevel"/>
    <w:tmpl w:val="B5CAA67E"/>
    <w:lvl w:ilvl="0" w:tplc="DF3C9EA4">
      <w:start w:val="1"/>
      <w:numFmt w:val="decimal"/>
      <w:lvlText w:val="%1."/>
      <w:lvlJc w:val="left"/>
      <w:pPr>
        <w:ind w:left="10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8">
    <w:nsid w:val="4B81676F"/>
    <w:multiLevelType w:val="hybridMultilevel"/>
    <w:tmpl w:val="B23C2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E56A0"/>
    <w:multiLevelType w:val="hybridMultilevel"/>
    <w:tmpl w:val="3970FFBA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F2BC3"/>
    <w:multiLevelType w:val="hybridMultilevel"/>
    <w:tmpl w:val="A972E72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5C0039F5"/>
    <w:multiLevelType w:val="hybridMultilevel"/>
    <w:tmpl w:val="FA6C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7DEF"/>
    <w:multiLevelType w:val="hybridMultilevel"/>
    <w:tmpl w:val="317C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91C"/>
    <w:multiLevelType w:val="hybridMultilevel"/>
    <w:tmpl w:val="51AA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64097"/>
    <w:multiLevelType w:val="hybridMultilevel"/>
    <w:tmpl w:val="20A25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143868"/>
    <w:multiLevelType w:val="hybridMultilevel"/>
    <w:tmpl w:val="63367CAE"/>
    <w:lvl w:ilvl="0" w:tplc="9CA8750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C4087"/>
    <w:multiLevelType w:val="hybridMultilevel"/>
    <w:tmpl w:val="2CC4D118"/>
    <w:lvl w:ilvl="0" w:tplc="E05A96F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FFA0A95"/>
    <w:multiLevelType w:val="hybridMultilevel"/>
    <w:tmpl w:val="4710821C"/>
    <w:lvl w:ilvl="0" w:tplc="F29000B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21B3E18"/>
    <w:multiLevelType w:val="hybridMultilevel"/>
    <w:tmpl w:val="C658A8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5742DA8"/>
    <w:multiLevelType w:val="hybridMultilevel"/>
    <w:tmpl w:val="A20054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6207844"/>
    <w:multiLevelType w:val="hybridMultilevel"/>
    <w:tmpl w:val="2DD6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F33072"/>
    <w:multiLevelType w:val="hybridMultilevel"/>
    <w:tmpl w:val="916A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D6629"/>
    <w:multiLevelType w:val="hybridMultilevel"/>
    <w:tmpl w:val="7C80B098"/>
    <w:lvl w:ilvl="0" w:tplc="FB4ADAE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>
      <w:start w:val="1"/>
      <w:numFmt w:val="lowerRoman"/>
      <w:lvlText w:val="%3."/>
      <w:lvlJc w:val="right"/>
      <w:pPr>
        <w:ind w:left="1375" w:hanging="180"/>
      </w:pPr>
    </w:lvl>
    <w:lvl w:ilvl="3" w:tplc="0415000F">
      <w:start w:val="1"/>
      <w:numFmt w:val="decimal"/>
      <w:lvlText w:val="%4."/>
      <w:lvlJc w:val="left"/>
      <w:pPr>
        <w:ind w:left="2095" w:hanging="360"/>
      </w:pPr>
    </w:lvl>
    <w:lvl w:ilvl="4" w:tplc="04150019">
      <w:start w:val="1"/>
      <w:numFmt w:val="lowerLetter"/>
      <w:lvlText w:val="%5."/>
      <w:lvlJc w:val="left"/>
      <w:pPr>
        <w:ind w:left="2815" w:hanging="360"/>
      </w:pPr>
    </w:lvl>
    <w:lvl w:ilvl="5" w:tplc="0415001B">
      <w:start w:val="1"/>
      <w:numFmt w:val="lowerRoman"/>
      <w:lvlText w:val="%6."/>
      <w:lvlJc w:val="right"/>
      <w:pPr>
        <w:ind w:left="3535" w:hanging="180"/>
      </w:pPr>
    </w:lvl>
    <w:lvl w:ilvl="6" w:tplc="0415000F">
      <w:start w:val="1"/>
      <w:numFmt w:val="decimal"/>
      <w:lvlText w:val="%7."/>
      <w:lvlJc w:val="left"/>
      <w:pPr>
        <w:ind w:left="4255" w:hanging="360"/>
      </w:pPr>
    </w:lvl>
    <w:lvl w:ilvl="7" w:tplc="04150019">
      <w:start w:val="1"/>
      <w:numFmt w:val="lowerLetter"/>
      <w:lvlText w:val="%8."/>
      <w:lvlJc w:val="left"/>
      <w:pPr>
        <w:ind w:left="4975" w:hanging="360"/>
      </w:pPr>
    </w:lvl>
    <w:lvl w:ilvl="8" w:tplc="0415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20"/>
  </w:num>
  <w:num w:numId="5">
    <w:abstractNumId w:val="37"/>
  </w:num>
  <w:num w:numId="6">
    <w:abstractNumId w:val="6"/>
  </w:num>
  <w:num w:numId="7">
    <w:abstractNumId w:val="11"/>
  </w:num>
  <w:num w:numId="8">
    <w:abstractNumId w:val="26"/>
  </w:num>
  <w:num w:numId="9">
    <w:abstractNumId w:val="10"/>
  </w:num>
  <w:num w:numId="10">
    <w:abstractNumId w:val="36"/>
  </w:num>
  <w:num w:numId="11">
    <w:abstractNumId w:val="13"/>
  </w:num>
  <w:num w:numId="12">
    <w:abstractNumId w:val="9"/>
  </w:num>
  <w:num w:numId="13">
    <w:abstractNumId w:val="2"/>
  </w:num>
  <w:num w:numId="14">
    <w:abstractNumId w:val="35"/>
  </w:num>
  <w:num w:numId="15">
    <w:abstractNumId w:val="18"/>
  </w:num>
  <w:num w:numId="16">
    <w:abstractNumId w:val="29"/>
  </w:num>
  <w:num w:numId="17">
    <w:abstractNumId w:val="33"/>
  </w:num>
  <w:num w:numId="18">
    <w:abstractNumId w:val="12"/>
  </w:num>
  <w:num w:numId="19">
    <w:abstractNumId w:val="42"/>
  </w:num>
  <w:num w:numId="20">
    <w:abstractNumId w:val="21"/>
  </w:num>
  <w:num w:numId="21">
    <w:abstractNumId w:val="31"/>
  </w:num>
  <w:num w:numId="22">
    <w:abstractNumId w:val="39"/>
  </w:num>
  <w:num w:numId="23">
    <w:abstractNumId w:val="38"/>
  </w:num>
  <w:num w:numId="24">
    <w:abstractNumId w:val="34"/>
  </w:num>
  <w:num w:numId="25">
    <w:abstractNumId w:val="40"/>
  </w:num>
  <w:num w:numId="26">
    <w:abstractNumId w:val="5"/>
  </w:num>
  <w:num w:numId="27">
    <w:abstractNumId w:val="41"/>
  </w:num>
  <w:num w:numId="28">
    <w:abstractNumId w:val="23"/>
  </w:num>
  <w:num w:numId="29">
    <w:abstractNumId w:val="19"/>
  </w:num>
  <w:num w:numId="30">
    <w:abstractNumId w:val="4"/>
  </w:num>
  <w:num w:numId="31">
    <w:abstractNumId w:val="30"/>
  </w:num>
  <w:num w:numId="32">
    <w:abstractNumId w:val="15"/>
  </w:num>
  <w:num w:numId="33">
    <w:abstractNumId w:val="1"/>
  </w:num>
  <w:num w:numId="34">
    <w:abstractNumId w:val="27"/>
  </w:num>
  <w:num w:numId="35">
    <w:abstractNumId w:val="0"/>
  </w:num>
  <w:num w:numId="36">
    <w:abstractNumId w:val="7"/>
  </w:num>
  <w:num w:numId="37">
    <w:abstractNumId w:val="8"/>
  </w:num>
  <w:num w:numId="38">
    <w:abstractNumId w:val="17"/>
  </w:num>
  <w:num w:numId="39">
    <w:abstractNumId w:val="24"/>
  </w:num>
  <w:num w:numId="40">
    <w:abstractNumId w:val="3"/>
  </w:num>
  <w:num w:numId="41">
    <w:abstractNumId w:val="28"/>
  </w:num>
  <w:num w:numId="42">
    <w:abstractNumId w:val="2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D6"/>
    <w:rsid w:val="0005384B"/>
    <w:rsid w:val="00081E69"/>
    <w:rsid w:val="000A2CAE"/>
    <w:rsid w:val="00100BBB"/>
    <w:rsid w:val="00123086"/>
    <w:rsid w:val="001261A2"/>
    <w:rsid w:val="00144679"/>
    <w:rsid w:val="00152AA6"/>
    <w:rsid w:val="0019571B"/>
    <w:rsid w:val="001B42D7"/>
    <w:rsid w:val="001B72C4"/>
    <w:rsid w:val="001C1100"/>
    <w:rsid w:val="0021227B"/>
    <w:rsid w:val="00217488"/>
    <w:rsid w:val="00235CF2"/>
    <w:rsid w:val="00244725"/>
    <w:rsid w:val="00280356"/>
    <w:rsid w:val="002920BF"/>
    <w:rsid w:val="0030390E"/>
    <w:rsid w:val="003329A0"/>
    <w:rsid w:val="003630E3"/>
    <w:rsid w:val="003910B0"/>
    <w:rsid w:val="00393000"/>
    <w:rsid w:val="0039595B"/>
    <w:rsid w:val="00396215"/>
    <w:rsid w:val="003B18A0"/>
    <w:rsid w:val="003C4CAB"/>
    <w:rsid w:val="003E7E95"/>
    <w:rsid w:val="003F730F"/>
    <w:rsid w:val="0041123E"/>
    <w:rsid w:val="004164F2"/>
    <w:rsid w:val="004169CF"/>
    <w:rsid w:val="0043126F"/>
    <w:rsid w:val="00434DC5"/>
    <w:rsid w:val="00442A79"/>
    <w:rsid w:val="00450630"/>
    <w:rsid w:val="004705FB"/>
    <w:rsid w:val="00486960"/>
    <w:rsid w:val="00492345"/>
    <w:rsid w:val="004A4D03"/>
    <w:rsid w:val="004C318C"/>
    <w:rsid w:val="00516BEC"/>
    <w:rsid w:val="00516DAD"/>
    <w:rsid w:val="00521FB3"/>
    <w:rsid w:val="00544E2F"/>
    <w:rsid w:val="0055611F"/>
    <w:rsid w:val="00562A16"/>
    <w:rsid w:val="00563C15"/>
    <w:rsid w:val="005822A5"/>
    <w:rsid w:val="005977B5"/>
    <w:rsid w:val="005B699E"/>
    <w:rsid w:val="005C5D53"/>
    <w:rsid w:val="005C6D57"/>
    <w:rsid w:val="005F082D"/>
    <w:rsid w:val="006A123D"/>
    <w:rsid w:val="006B24E8"/>
    <w:rsid w:val="006B6E25"/>
    <w:rsid w:val="006C086A"/>
    <w:rsid w:val="006D0A02"/>
    <w:rsid w:val="006E449B"/>
    <w:rsid w:val="00715D0B"/>
    <w:rsid w:val="00753B67"/>
    <w:rsid w:val="007C3D79"/>
    <w:rsid w:val="007F417F"/>
    <w:rsid w:val="007F6C0A"/>
    <w:rsid w:val="008228A2"/>
    <w:rsid w:val="00827BE1"/>
    <w:rsid w:val="00833F23"/>
    <w:rsid w:val="00843099"/>
    <w:rsid w:val="00870026"/>
    <w:rsid w:val="00880C3A"/>
    <w:rsid w:val="00894FDE"/>
    <w:rsid w:val="008A7EFA"/>
    <w:rsid w:val="008B17AB"/>
    <w:rsid w:val="008E2FD3"/>
    <w:rsid w:val="008E6A5E"/>
    <w:rsid w:val="00901704"/>
    <w:rsid w:val="00903A40"/>
    <w:rsid w:val="00920338"/>
    <w:rsid w:val="0092037C"/>
    <w:rsid w:val="00930E21"/>
    <w:rsid w:val="0093247C"/>
    <w:rsid w:val="00946502"/>
    <w:rsid w:val="00956764"/>
    <w:rsid w:val="009610ED"/>
    <w:rsid w:val="00970541"/>
    <w:rsid w:val="00971284"/>
    <w:rsid w:val="009835EC"/>
    <w:rsid w:val="009A5AD9"/>
    <w:rsid w:val="009E1F23"/>
    <w:rsid w:val="00A1205C"/>
    <w:rsid w:val="00A16B05"/>
    <w:rsid w:val="00A32A12"/>
    <w:rsid w:val="00A35E2B"/>
    <w:rsid w:val="00A428A2"/>
    <w:rsid w:val="00A92D83"/>
    <w:rsid w:val="00AB0BE8"/>
    <w:rsid w:val="00AC3E1A"/>
    <w:rsid w:val="00AC637B"/>
    <w:rsid w:val="00AD148D"/>
    <w:rsid w:val="00AE414E"/>
    <w:rsid w:val="00AF37BB"/>
    <w:rsid w:val="00B040CB"/>
    <w:rsid w:val="00B11DD4"/>
    <w:rsid w:val="00B35832"/>
    <w:rsid w:val="00B36847"/>
    <w:rsid w:val="00B40844"/>
    <w:rsid w:val="00B611D6"/>
    <w:rsid w:val="00B811E1"/>
    <w:rsid w:val="00B81C7A"/>
    <w:rsid w:val="00B90242"/>
    <w:rsid w:val="00B943E9"/>
    <w:rsid w:val="00BC7DC0"/>
    <w:rsid w:val="00BE5168"/>
    <w:rsid w:val="00BF0022"/>
    <w:rsid w:val="00BF2C61"/>
    <w:rsid w:val="00C13747"/>
    <w:rsid w:val="00C26D2C"/>
    <w:rsid w:val="00C50AD7"/>
    <w:rsid w:val="00C61D94"/>
    <w:rsid w:val="00C7682B"/>
    <w:rsid w:val="00CB00C8"/>
    <w:rsid w:val="00CC4953"/>
    <w:rsid w:val="00CD46A0"/>
    <w:rsid w:val="00CD5BFE"/>
    <w:rsid w:val="00D064FE"/>
    <w:rsid w:val="00D06F93"/>
    <w:rsid w:val="00D1357F"/>
    <w:rsid w:val="00D27378"/>
    <w:rsid w:val="00D345D6"/>
    <w:rsid w:val="00D45736"/>
    <w:rsid w:val="00D45FB1"/>
    <w:rsid w:val="00D834CD"/>
    <w:rsid w:val="00D95AC1"/>
    <w:rsid w:val="00DC24DC"/>
    <w:rsid w:val="00DC3A1C"/>
    <w:rsid w:val="00DD302A"/>
    <w:rsid w:val="00DE5410"/>
    <w:rsid w:val="00E10D84"/>
    <w:rsid w:val="00E7694C"/>
    <w:rsid w:val="00E937D6"/>
    <w:rsid w:val="00E95EBB"/>
    <w:rsid w:val="00E9773F"/>
    <w:rsid w:val="00EA6890"/>
    <w:rsid w:val="00EC39D9"/>
    <w:rsid w:val="00ED58AF"/>
    <w:rsid w:val="00EF1C22"/>
    <w:rsid w:val="00F15346"/>
    <w:rsid w:val="00F541FE"/>
    <w:rsid w:val="00F74D8F"/>
    <w:rsid w:val="00F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611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611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11D6"/>
    <w:rPr>
      <w:vertAlign w:val="superscript"/>
    </w:rPr>
  </w:style>
  <w:style w:type="paragraph" w:styleId="ListParagraph">
    <w:name w:val="List Paragraph"/>
    <w:basedOn w:val="Normal"/>
    <w:uiPriority w:val="99"/>
    <w:qFormat/>
    <w:rsid w:val="00B611D6"/>
    <w:pPr>
      <w:ind w:left="720"/>
    </w:pPr>
  </w:style>
  <w:style w:type="character" w:styleId="Hyperlink">
    <w:name w:val="Hyperlink"/>
    <w:basedOn w:val="DefaultParagraphFont"/>
    <w:uiPriority w:val="99"/>
    <w:rsid w:val="00AC63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1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1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10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0B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08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10D84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D8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gm.zyrard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yrard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2520</Words>
  <Characters>15122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281/2021/IX z dnia 26</dc:title>
  <dc:subject/>
  <dc:creator>Ja</dc:creator>
  <cp:keywords/>
  <dc:description/>
  <cp:lastModifiedBy>I.Trzeszczkowska</cp:lastModifiedBy>
  <cp:revision>2</cp:revision>
  <cp:lastPrinted>2021-08-19T05:58:00Z</cp:lastPrinted>
  <dcterms:created xsi:type="dcterms:W3CDTF">2021-09-06T08:11:00Z</dcterms:created>
  <dcterms:modified xsi:type="dcterms:W3CDTF">2021-09-06T08:11:00Z</dcterms:modified>
</cp:coreProperties>
</file>